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06A" w:rsidRDefault="005D506A">
      <w:pPr>
        <w:pStyle w:val="Nadpis5"/>
      </w:pPr>
    </w:p>
    <w:p w:rsidR="005D506A" w:rsidRDefault="005D506A">
      <w:pPr>
        <w:pStyle w:val="Nadpis5"/>
        <w:rPr>
          <w:b w:val="0"/>
          <w:bCs w:val="0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 w:val="0"/>
          <w:bCs w:val="0"/>
          <w:sz w:val="20"/>
        </w:rPr>
        <w:t>Adresát:</w:t>
      </w:r>
    </w:p>
    <w:p w:rsidR="005D506A" w:rsidRDefault="005D506A" w:rsidP="001F725D">
      <w:pPr>
        <w:pStyle w:val="Nadpis5"/>
        <w:ind w:left="6381"/>
      </w:pPr>
      <w:r>
        <w:t xml:space="preserve">Obec </w:t>
      </w:r>
      <w:r w:rsidR="001F725D">
        <w:t>Galovany</w:t>
      </w:r>
    </w:p>
    <w:p w:rsidR="005D506A" w:rsidRDefault="005D506A">
      <w:pPr>
        <w:ind w:left="5672" w:firstLine="709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 xml:space="preserve">Obecný úrad </w:t>
      </w:r>
      <w:r w:rsidR="001F725D">
        <w:rPr>
          <w:rFonts w:ascii="Arial" w:hAnsi="Arial" w:cs="Arial"/>
          <w:b/>
          <w:bCs/>
          <w:sz w:val="22"/>
          <w:szCs w:val="20"/>
        </w:rPr>
        <w:t>č.67</w:t>
      </w:r>
    </w:p>
    <w:p w:rsidR="005D506A" w:rsidRDefault="001F725D">
      <w:pPr>
        <w:ind w:left="5672" w:firstLine="709"/>
        <w:jc w:val="both"/>
        <w:rPr>
          <w:rFonts w:ascii="Arial" w:hAnsi="Arial" w:cs="Arial"/>
          <w:b/>
          <w:bCs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032 11</w:t>
      </w:r>
      <w:r w:rsidR="005D506A">
        <w:rPr>
          <w:rFonts w:ascii="Arial" w:hAnsi="Arial" w:cs="Arial"/>
          <w:b/>
          <w:bCs/>
          <w:sz w:val="22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0"/>
          <w:u w:val="single"/>
        </w:rPr>
        <w:t>Svätý Kríž</w:t>
      </w:r>
    </w:p>
    <w:p w:rsidR="005D506A" w:rsidRDefault="005D506A">
      <w:pPr>
        <w:jc w:val="both"/>
        <w:rPr>
          <w:rFonts w:ascii="Arial" w:hAnsi="Arial" w:cs="Arial"/>
          <w:b/>
          <w:bCs/>
          <w:sz w:val="22"/>
          <w:szCs w:val="20"/>
        </w:rPr>
      </w:pPr>
    </w:p>
    <w:p w:rsidR="005D506A" w:rsidRDefault="005D506A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</w:p>
    <w:p w:rsidR="005D506A" w:rsidRDefault="005D506A">
      <w:pPr>
        <w:rPr>
          <w:rFonts w:ascii="Arial" w:hAnsi="Arial" w:cs="Arial"/>
          <w:sz w:val="22"/>
          <w:szCs w:val="20"/>
        </w:rPr>
      </w:pPr>
    </w:p>
    <w:p w:rsidR="005D506A" w:rsidRDefault="005D506A">
      <w:pPr>
        <w:rPr>
          <w:rFonts w:ascii="Arial" w:hAnsi="Arial" w:cs="Arial"/>
          <w:sz w:val="22"/>
          <w:szCs w:val="20"/>
        </w:rPr>
      </w:pPr>
    </w:p>
    <w:p w:rsidR="005D506A" w:rsidRDefault="005D506A">
      <w:pPr>
        <w:rPr>
          <w:rFonts w:ascii="Arial" w:hAnsi="Arial" w:cs="Arial"/>
          <w:sz w:val="22"/>
          <w:szCs w:val="20"/>
        </w:rPr>
      </w:pPr>
    </w:p>
    <w:p w:rsidR="005D506A" w:rsidRDefault="008E5A35">
      <w:pPr>
        <w:pStyle w:val="Nadpis6"/>
        <w:rPr>
          <w:sz w:val="24"/>
        </w:rPr>
      </w:pPr>
      <w:r>
        <w:rPr>
          <w:sz w:val="24"/>
        </w:rPr>
        <w:t>ŽIADOSŤ O POVOLENIE</w:t>
      </w:r>
      <w:r w:rsidR="005D506A">
        <w:rPr>
          <w:sz w:val="24"/>
        </w:rPr>
        <w:t xml:space="preserve"> NA ODSTRÁNENIE STAVBY</w:t>
      </w:r>
    </w:p>
    <w:p w:rsidR="005D506A" w:rsidRDefault="005D506A">
      <w:pPr>
        <w:ind w:left="540" w:hanging="540"/>
        <w:jc w:val="center"/>
        <w:rPr>
          <w:rFonts w:ascii="Arial" w:hAnsi="Arial" w:cs="Arial"/>
          <w:b/>
          <w:bCs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podľa § 90 zák. č. 50/1976 Zb. (stavebný zákon) v znení neskorších zmien a doplnkov</w:t>
      </w:r>
    </w:p>
    <w:p w:rsidR="005D506A" w:rsidRDefault="005D506A">
      <w:pPr>
        <w:ind w:left="540" w:hanging="540"/>
        <w:rPr>
          <w:rFonts w:ascii="Arial" w:hAnsi="Arial" w:cs="Arial"/>
          <w:b/>
          <w:bCs/>
          <w:sz w:val="22"/>
          <w:szCs w:val="20"/>
          <w:u w:val="single"/>
        </w:rPr>
      </w:pPr>
    </w:p>
    <w:p w:rsidR="005D506A" w:rsidRDefault="008537F7">
      <w:pPr>
        <w:pStyle w:val="Nadpis3"/>
        <w:numPr>
          <w:ilvl w:val="0"/>
          <w:numId w:val="5"/>
        </w:numPr>
        <w:spacing w:before="240"/>
        <w:ind w:left="125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Žiadate</w:t>
      </w:r>
      <w:r w:rsidR="005D506A">
        <w:rPr>
          <w:rFonts w:ascii="Arial" w:hAnsi="Arial" w:cs="Arial"/>
          <w:sz w:val="20"/>
        </w:rPr>
        <w:t>ľ/lia/:</w:t>
      </w:r>
    </w:p>
    <w:p w:rsidR="005D506A" w:rsidRDefault="005D506A">
      <w:pPr>
        <w:spacing w:after="120"/>
        <w:ind w:left="1798" w:hanging="539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18"/>
          <w:szCs w:val="20"/>
        </w:rPr>
        <w:t>Meno a priezvisko (názov právnickej osoby)</w:t>
      </w:r>
      <w:r>
        <w:rPr>
          <w:rFonts w:ascii="Arial" w:hAnsi="Arial" w:cs="Arial"/>
          <w:sz w:val="22"/>
          <w:szCs w:val="20"/>
        </w:rPr>
        <w:t>: ....................................................................</w:t>
      </w:r>
      <w:r>
        <w:rPr>
          <w:rFonts w:ascii="Arial" w:hAnsi="Arial" w:cs="Arial"/>
          <w:sz w:val="18"/>
          <w:szCs w:val="20"/>
        </w:rPr>
        <w:t xml:space="preserve">     </w:t>
      </w:r>
    </w:p>
    <w:p w:rsidR="005D506A" w:rsidRDefault="005D506A">
      <w:pPr>
        <w:spacing w:after="120"/>
        <w:ind w:left="1798" w:hanging="539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18"/>
          <w:szCs w:val="20"/>
        </w:rPr>
        <w:t>Adresa (sídlo právnickej osoby):</w:t>
      </w:r>
      <w:r>
        <w:rPr>
          <w:rFonts w:ascii="Arial" w:hAnsi="Arial" w:cs="Arial"/>
          <w:sz w:val="22"/>
          <w:szCs w:val="20"/>
        </w:rPr>
        <w:t xml:space="preserve"> ....................................................................................</w:t>
      </w:r>
    </w:p>
    <w:p w:rsidR="005D506A" w:rsidRDefault="005D506A">
      <w:pPr>
        <w:ind w:left="1798" w:hanging="539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...............................................................................................................................</w:t>
      </w:r>
    </w:p>
    <w:p w:rsidR="005D506A" w:rsidRDefault="005D506A">
      <w:pPr>
        <w:pStyle w:val="Nadpis4"/>
        <w:numPr>
          <w:ilvl w:val="0"/>
          <w:numId w:val="5"/>
        </w:numPr>
        <w:spacing w:before="240" w:line="240" w:lineRule="auto"/>
        <w:ind w:left="125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Miesto a druh stavby:</w:t>
      </w:r>
    </w:p>
    <w:p w:rsidR="005D506A" w:rsidRDefault="005D506A">
      <w:pPr>
        <w:ind w:left="1259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>Druh stavby:</w:t>
      </w:r>
      <w:r>
        <w:rPr>
          <w:rFonts w:ascii="Arial" w:hAnsi="Arial" w:cs="Arial"/>
          <w:sz w:val="22"/>
        </w:rPr>
        <w:t xml:space="preserve"> ..............................................................................................................</w:t>
      </w:r>
    </w:p>
    <w:p w:rsidR="005D506A" w:rsidRDefault="005D506A">
      <w:pPr>
        <w:ind w:left="1259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 xml:space="preserve">Miesto stavby: </w:t>
      </w:r>
      <w:r>
        <w:rPr>
          <w:rFonts w:ascii="Arial" w:hAnsi="Arial" w:cs="Arial"/>
          <w:sz w:val="22"/>
        </w:rPr>
        <w:t>............................................................................................................</w:t>
      </w:r>
    </w:p>
    <w:p w:rsidR="005D506A" w:rsidRDefault="005D506A">
      <w:pPr>
        <w:ind w:left="125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Parcelné číslo pozemku, na ktorom má byť stavba odstránená, podľa:</w:t>
      </w:r>
    </w:p>
    <w:p w:rsidR="005D506A" w:rsidRDefault="005D506A">
      <w:pPr>
        <w:numPr>
          <w:ilvl w:val="0"/>
          <w:numId w:val="7"/>
        </w:numPr>
        <w:tabs>
          <w:tab w:val="clear" w:pos="1619"/>
          <w:tab w:val="num" w:pos="1440"/>
        </w:tabs>
        <w:ind w:left="1440" w:hanging="180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 xml:space="preserve">katastra nehnuteľností: </w:t>
      </w:r>
      <w:r>
        <w:rPr>
          <w:rFonts w:ascii="Arial" w:hAnsi="Arial" w:cs="Arial"/>
          <w:sz w:val="22"/>
        </w:rPr>
        <w:t xml:space="preserve">........................................ </w:t>
      </w:r>
      <w:r>
        <w:rPr>
          <w:rFonts w:ascii="Arial" w:hAnsi="Arial" w:cs="Arial"/>
          <w:sz w:val="18"/>
        </w:rPr>
        <w:t xml:space="preserve">katastrálne územie: </w:t>
      </w:r>
      <w:r>
        <w:rPr>
          <w:rFonts w:ascii="Arial" w:hAnsi="Arial" w:cs="Arial"/>
          <w:sz w:val="22"/>
        </w:rPr>
        <w:t>..........................</w:t>
      </w:r>
    </w:p>
    <w:p w:rsidR="005D506A" w:rsidRDefault="005D506A">
      <w:pPr>
        <w:ind w:left="1259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 xml:space="preserve">Dôvod odstránenia stavby: </w:t>
      </w:r>
      <w:r>
        <w:rPr>
          <w:rFonts w:ascii="Arial" w:hAnsi="Arial" w:cs="Arial"/>
          <w:sz w:val="22"/>
        </w:rPr>
        <w:t>............................................................................................</w:t>
      </w:r>
    </w:p>
    <w:p w:rsidR="005D506A" w:rsidRDefault="005D506A">
      <w:pPr>
        <w:ind w:left="1259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 xml:space="preserve">Predpokladané začatie: </w:t>
      </w:r>
      <w:r>
        <w:rPr>
          <w:rFonts w:ascii="Arial" w:hAnsi="Arial" w:cs="Arial"/>
          <w:sz w:val="22"/>
        </w:rPr>
        <w:t xml:space="preserve">.................................. </w:t>
      </w:r>
      <w:r>
        <w:rPr>
          <w:rFonts w:ascii="Arial" w:hAnsi="Arial" w:cs="Arial"/>
          <w:sz w:val="18"/>
        </w:rPr>
        <w:t xml:space="preserve">a skončenie prác </w:t>
      </w:r>
      <w:r>
        <w:rPr>
          <w:rFonts w:ascii="Arial" w:hAnsi="Arial" w:cs="Arial"/>
          <w:sz w:val="22"/>
        </w:rPr>
        <w:t>......................................</w:t>
      </w:r>
    </w:p>
    <w:p w:rsidR="005D506A" w:rsidRDefault="005D506A">
      <w:pPr>
        <w:pStyle w:val="Nadpis4"/>
        <w:numPr>
          <w:ilvl w:val="0"/>
          <w:numId w:val="5"/>
        </w:numPr>
        <w:spacing w:before="240" w:line="240" w:lineRule="auto"/>
        <w:ind w:left="1259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Zoznam známych účastníkov konania /mená a adresy/:</w:t>
      </w:r>
    </w:p>
    <w:p w:rsidR="005D506A" w:rsidRDefault="005D506A">
      <w:pPr>
        <w:spacing w:before="120"/>
        <w:ind w:left="125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</w:t>
      </w:r>
    </w:p>
    <w:p w:rsidR="005D506A" w:rsidRDefault="005D506A">
      <w:pPr>
        <w:spacing w:before="120"/>
        <w:ind w:left="125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</w:t>
      </w:r>
    </w:p>
    <w:p w:rsidR="005D506A" w:rsidRDefault="005D506A">
      <w:pPr>
        <w:spacing w:before="120"/>
        <w:ind w:left="125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</w:t>
      </w:r>
    </w:p>
    <w:p w:rsidR="005D506A" w:rsidRDefault="005D506A">
      <w:pPr>
        <w:pStyle w:val="Nadpis4"/>
        <w:numPr>
          <w:ilvl w:val="0"/>
          <w:numId w:val="5"/>
        </w:numPr>
        <w:spacing w:before="240" w:line="240" w:lineRule="auto"/>
        <w:ind w:left="1259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Spôsob odstraňovania stavby:</w:t>
      </w:r>
    </w:p>
    <w:p w:rsidR="005D506A" w:rsidRDefault="005D506A">
      <w:pPr>
        <w:pStyle w:val="Zarkazkladnhotextu2"/>
        <w:ind w:left="125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(Svojpomocne – dodávateľsky)</w:t>
      </w:r>
    </w:p>
    <w:p w:rsidR="005D506A" w:rsidRDefault="005D506A">
      <w:pPr>
        <w:pStyle w:val="Zarkazkladnhotextu2"/>
        <w:spacing w:after="120"/>
        <w:ind w:left="125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</w:t>
      </w:r>
    </w:p>
    <w:p w:rsidR="005D506A" w:rsidRDefault="005D506A">
      <w:pPr>
        <w:pStyle w:val="Zarkazkladnhotextu2"/>
        <w:spacing w:after="120"/>
        <w:ind w:left="125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</w:t>
      </w:r>
    </w:p>
    <w:p w:rsidR="005D506A" w:rsidRDefault="005D506A">
      <w:pPr>
        <w:pStyle w:val="Zarkazkladnhotextu2"/>
        <w:numPr>
          <w:ilvl w:val="0"/>
          <w:numId w:val="5"/>
        </w:numPr>
        <w:spacing w:before="240"/>
        <w:ind w:left="125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Stavba /ne/bude odstraňovaná s použitím trhavín:</w:t>
      </w:r>
      <w:r>
        <w:rPr>
          <w:rFonts w:ascii="Arial" w:hAnsi="Arial" w:cs="Arial"/>
        </w:rPr>
        <w:t>..........................................</w:t>
      </w:r>
    </w:p>
    <w:p w:rsidR="005D506A" w:rsidRDefault="005D506A">
      <w:pPr>
        <w:pStyle w:val="Zarkazkladnhotextu2"/>
        <w:numPr>
          <w:ilvl w:val="0"/>
          <w:numId w:val="5"/>
        </w:numPr>
        <w:spacing w:before="240"/>
        <w:ind w:left="125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Spôsob naloženia s materiálom, a kde sa prebytočný materiál uloží:</w:t>
      </w:r>
    </w:p>
    <w:p w:rsidR="005D506A" w:rsidRDefault="005D506A">
      <w:pPr>
        <w:pStyle w:val="Zarkazkladnhotextu2"/>
        <w:spacing w:before="120"/>
        <w:ind w:left="1259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</w:t>
      </w:r>
    </w:p>
    <w:p w:rsidR="005D506A" w:rsidRDefault="005D506A">
      <w:pPr>
        <w:pStyle w:val="Zarkazkladnhotextu2"/>
        <w:spacing w:before="120"/>
        <w:ind w:hanging="720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VII. </w:t>
      </w:r>
      <w:r>
        <w:rPr>
          <w:rFonts w:ascii="Arial" w:hAnsi="Arial" w:cs="Arial"/>
          <w:b/>
          <w:bCs/>
        </w:rPr>
        <w:tab/>
        <w:t xml:space="preserve">Ako sú zabezpečené doterajším užívateľom bytov a nebytových priestorov náhradné byty, ubytovanie alebo priestory: </w:t>
      </w:r>
      <w:r>
        <w:rPr>
          <w:rFonts w:ascii="Arial" w:hAnsi="Arial" w:cs="Arial"/>
        </w:rPr>
        <w:t>.................................................................</w:t>
      </w:r>
    </w:p>
    <w:p w:rsidR="005D506A" w:rsidRDefault="005D506A">
      <w:pPr>
        <w:spacing w:before="120" w:line="360" w:lineRule="auto"/>
        <w:ind w:left="12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</w:t>
      </w:r>
    </w:p>
    <w:p w:rsidR="005D506A" w:rsidRDefault="005D506A">
      <w:pPr>
        <w:numPr>
          <w:ilvl w:val="0"/>
          <w:numId w:val="8"/>
        </w:numPr>
        <w:spacing w:before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Spôsob naloženia s uvoľneným pozemkom:</w:t>
      </w:r>
    </w:p>
    <w:p w:rsidR="005D506A" w:rsidRDefault="005D506A">
      <w:pPr>
        <w:spacing w:before="120"/>
        <w:ind w:left="12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</w:t>
      </w:r>
    </w:p>
    <w:p w:rsidR="005D506A" w:rsidRDefault="005D506A">
      <w:pPr>
        <w:spacing w:before="12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5D506A" w:rsidRDefault="005D506A">
      <w:pPr>
        <w:numPr>
          <w:ilvl w:val="0"/>
          <w:numId w:val="8"/>
        </w:numPr>
        <w:spacing w:before="12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  <w:r>
        <w:rPr>
          <w:rFonts w:ascii="Arial" w:hAnsi="Arial" w:cs="Arial"/>
          <w:b/>
          <w:bCs/>
          <w:sz w:val="20"/>
        </w:rPr>
        <w:lastRenderedPageBreak/>
        <w:t xml:space="preserve">Návrh na opatrenia na susednom pozemku alebo stavbe, ak sa majú z týchto nehnuteľností vykonávať búracie práce alebo ak sa majú tieto nehnuteľnosti inak použiť: </w:t>
      </w:r>
    </w:p>
    <w:p w:rsidR="005D506A" w:rsidRDefault="005D506A">
      <w:pPr>
        <w:spacing w:before="120"/>
        <w:ind w:left="125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</w:t>
      </w:r>
    </w:p>
    <w:p w:rsidR="005D506A" w:rsidRDefault="005D506A">
      <w:pPr>
        <w:spacing w:before="120"/>
        <w:ind w:left="125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</w:t>
      </w:r>
    </w:p>
    <w:p w:rsidR="005D506A" w:rsidRDefault="005D506A">
      <w:pPr>
        <w:spacing w:before="120"/>
        <w:jc w:val="both"/>
        <w:rPr>
          <w:rFonts w:ascii="Arial" w:hAnsi="Arial" w:cs="Arial"/>
          <w:sz w:val="22"/>
        </w:rPr>
      </w:pPr>
    </w:p>
    <w:p w:rsidR="005D506A" w:rsidRDefault="005D506A">
      <w:pPr>
        <w:spacing w:before="120"/>
        <w:jc w:val="both"/>
        <w:rPr>
          <w:rFonts w:ascii="Arial" w:hAnsi="Arial" w:cs="Arial"/>
          <w:sz w:val="22"/>
        </w:rPr>
      </w:pPr>
    </w:p>
    <w:p w:rsidR="005D506A" w:rsidRDefault="005D506A">
      <w:pPr>
        <w:spacing w:before="120"/>
        <w:jc w:val="both"/>
        <w:rPr>
          <w:rFonts w:ascii="Arial" w:hAnsi="Arial" w:cs="Arial"/>
          <w:sz w:val="22"/>
        </w:rPr>
      </w:pPr>
    </w:p>
    <w:p w:rsidR="005D506A" w:rsidRDefault="005D506A">
      <w:pPr>
        <w:spacing w:before="120"/>
        <w:jc w:val="both"/>
        <w:rPr>
          <w:rFonts w:ascii="Arial" w:hAnsi="Arial" w:cs="Arial"/>
          <w:sz w:val="22"/>
        </w:rPr>
      </w:pPr>
    </w:p>
    <w:p w:rsidR="005D506A" w:rsidRDefault="008B2BC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20"/>
        </w:rPr>
        <w:t>v Galovanoch</w:t>
      </w:r>
      <w:r w:rsidR="005D506A">
        <w:rPr>
          <w:rFonts w:ascii="Arial" w:hAnsi="Arial" w:cs="Arial"/>
          <w:sz w:val="18"/>
          <w:szCs w:val="20"/>
        </w:rPr>
        <w:t>,  dňa.................</w:t>
      </w:r>
      <w:r w:rsidR="005D506A">
        <w:rPr>
          <w:rFonts w:ascii="Arial" w:hAnsi="Arial" w:cs="Arial"/>
          <w:sz w:val="18"/>
        </w:rPr>
        <w:t>........</w:t>
      </w:r>
      <w:r w:rsidR="005D506A">
        <w:rPr>
          <w:rFonts w:ascii="Arial" w:hAnsi="Arial" w:cs="Arial"/>
          <w:sz w:val="22"/>
        </w:rPr>
        <w:tab/>
      </w:r>
      <w:r w:rsidR="005D506A">
        <w:rPr>
          <w:rFonts w:ascii="Arial" w:hAnsi="Arial" w:cs="Arial"/>
          <w:sz w:val="22"/>
        </w:rPr>
        <w:tab/>
      </w:r>
      <w:r w:rsidR="005D506A">
        <w:rPr>
          <w:rFonts w:ascii="Arial" w:hAnsi="Arial" w:cs="Arial"/>
          <w:sz w:val="22"/>
        </w:rPr>
        <w:tab/>
      </w:r>
      <w:r w:rsidR="005D506A">
        <w:rPr>
          <w:rFonts w:ascii="Arial" w:hAnsi="Arial" w:cs="Arial"/>
          <w:sz w:val="22"/>
        </w:rPr>
        <w:tab/>
        <w:t xml:space="preserve">            .......................................................                                        </w:t>
      </w:r>
    </w:p>
    <w:p w:rsidR="005D506A" w:rsidRDefault="005D506A">
      <w:pPr>
        <w:ind w:left="4254"/>
        <w:jc w:val="center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18"/>
          <w:szCs w:val="20"/>
        </w:rPr>
        <w:t>podpisy všetkých žiadateľov</w:t>
      </w:r>
    </w:p>
    <w:p w:rsidR="005D506A" w:rsidRDefault="005D506A">
      <w:pPr>
        <w:ind w:left="4254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22"/>
          <w:szCs w:val="20"/>
        </w:rPr>
        <w:t xml:space="preserve">        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 xml:space="preserve">              </w:t>
      </w:r>
      <w:r>
        <w:rPr>
          <w:rFonts w:ascii="Arial" w:hAnsi="Arial" w:cs="Arial"/>
          <w:sz w:val="22"/>
        </w:rPr>
        <w:t xml:space="preserve">   </w:t>
      </w:r>
    </w:p>
    <w:p w:rsidR="005D506A" w:rsidRDefault="005D506A">
      <w:pPr>
        <w:spacing w:line="360" w:lineRule="auto"/>
        <w:rPr>
          <w:rFonts w:ascii="Arial" w:hAnsi="Arial" w:cs="Arial"/>
          <w:sz w:val="18"/>
        </w:rPr>
      </w:pPr>
    </w:p>
    <w:p w:rsidR="005D506A" w:rsidRDefault="005D506A">
      <w:pPr>
        <w:pStyle w:val="Zarkazkladnhotextu3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5D506A" w:rsidRDefault="005D506A">
      <w:pPr>
        <w:pStyle w:val="Zarkazkladnhotextu3"/>
        <w:ind w:left="0" w:firstLine="0"/>
        <w:rPr>
          <w:rFonts w:ascii="Arial" w:hAnsi="Arial" w:cs="Arial"/>
          <w:sz w:val="18"/>
        </w:rPr>
      </w:pPr>
    </w:p>
    <w:p w:rsidR="005D506A" w:rsidRDefault="005D506A">
      <w:pPr>
        <w:pStyle w:val="Zarkazkladnhotextu3"/>
        <w:ind w:left="0" w:firstLine="0"/>
        <w:rPr>
          <w:rFonts w:ascii="Arial" w:hAnsi="Arial" w:cs="Arial"/>
          <w:sz w:val="18"/>
        </w:rPr>
      </w:pPr>
    </w:p>
    <w:p w:rsidR="005D506A" w:rsidRDefault="005D506A">
      <w:pPr>
        <w:pStyle w:val="Zarkazkladnhotextu3"/>
        <w:ind w:left="0" w:firstLine="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  <w:vertAlign w:val="superscript"/>
        </w:rPr>
        <w:t xml:space="preserve">1 </w:t>
      </w:r>
      <w:r>
        <w:rPr>
          <w:rFonts w:ascii="Arial" w:hAnsi="Arial" w:cs="Arial"/>
          <w:b/>
          <w:bCs/>
          <w:sz w:val="18"/>
        </w:rPr>
        <w:t>Správny poplatok vo výške ............................. bol uhradený dňa ...................., číslo dokladu ........................</w:t>
      </w:r>
    </w:p>
    <w:p w:rsidR="005D506A" w:rsidRDefault="005D506A">
      <w:pPr>
        <w:pStyle w:val="Zarkazkladnhotextu3"/>
        <w:ind w:lef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</w:t>
      </w:r>
    </w:p>
    <w:p w:rsidR="005D506A" w:rsidRDefault="005D506A">
      <w:pPr>
        <w:pStyle w:val="Zarkazkladnhotextu3"/>
        <w:ind w:left="4963" w:firstLine="709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   Podpis a pečiatka OcÚ</w:t>
      </w:r>
    </w:p>
    <w:p w:rsidR="005D506A" w:rsidRDefault="005D506A">
      <w:pPr>
        <w:pStyle w:val="Zarkazkladnhotextu3"/>
        <w:ind w:left="0" w:firstLine="0"/>
        <w:rPr>
          <w:rFonts w:ascii="Arial" w:hAnsi="Arial" w:cs="Arial"/>
          <w:b/>
          <w:bCs/>
          <w:sz w:val="22"/>
        </w:rPr>
      </w:pPr>
    </w:p>
    <w:p w:rsidR="005D506A" w:rsidRDefault="005D506A">
      <w:pPr>
        <w:pStyle w:val="Zarkazkladnhotextu3"/>
        <w:ind w:left="0" w:firstLine="0"/>
        <w:rPr>
          <w:rFonts w:ascii="Arial" w:hAnsi="Arial" w:cs="Arial"/>
          <w:b/>
          <w:bCs/>
          <w:sz w:val="22"/>
        </w:rPr>
      </w:pPr>
    </w:p>
    <w:p w:rsidR="005D506A" w:rsidRDefault="005D506A">
      <w:pPr>
        <w:pStyle w:val="Zarkazkladnhotextu3"/>
        <w:ind w:left="0" w:firstLine="0"/>
        <w:rPr>
          <w:rFonts w:ascii="Arial" w:hAnsi="Arial" w:cs="Arial"/>
          <w:b/>
          <w:bCs/>
          <w:sz w:val="22"/>
        </w:rPr>
      </w:pPr>
    </w:p>
    <w:p w:rsidR="005D506A" w:rsidRDefault="005D506A">
      <w:pPr>
        <w:pStyle w:val="Zarkazkladnhotextu3"/>
        <w:ind w:left="0" w:firstLine="0"/>
        <w:rPr>
          <w:rFonts w:ascii="Arial" w:hAnsi="Arial" w:cs="Arial"/>
          <w:b/>
          <w:bCs/>
          <w:sz w:val="22"/>
        </w:rPr>
      </w:pPr>
    </w:p>
    <w:p w:rsidR="005D506A" w:rsidRDefault="005D506A">
      <w:pPr>
        <w:pStyle w:val="Zarkazkladnhotextu3"/>
        <w:ind w:left="0" w:firstLine="0"/>
        <w:rPr>
          <w:rFonts w:ascii="Arial" w:hAnsi="Arial" w:cs="Arial"/>
          <w:b/>
          <w:bCs/>
          <w:sz w:val="22"/>
        </w:rPr>
      </w:pPr>
    </w:p>
    <w:p w:rsidR="005D506A" w:rsidRDefault="005D506A">
      <w:pPr>
        <w:pStyle w:val="Zarkazkladnhotextu3"/>
        <w:ind w:left="0" w:firstLine="0"/>
        <w:rPr>
          <w:rFonts w:ascii="Arial" w:hAnsi="Arial" w:cs="Arial"/>
          <w:b/>
          <w:bCs/>
          <w:sz w:val="22"/>
        </w:rPr>
      </w:pPr>
    </w:p>
    <w:p w:rsidR="005D506A" w:rsidRDefault="005D506A">
      <w:pPr>
        <w:pStyle w:val="Zarkazkladnhotextu3"/>
        <w:ind w:left="0" w:firstLine="0"/>
        <w:rPr>
          <w:rFonts w:ascii="Arial" w:hAnsi="Arial" w:cs="Arial"/>
          <w:b/>
          <w:bCs/>
          <w:sz w:val="22"/>
        </w:rPr>
      </w:pPr>
    </w:p>
    <w:p w:rsidR="005D506A" w:rsidRDefault="005D506A">
      <w:pPr>
        <w:pStyle w:val="Zarkazkladnhotextu3"/>
        <w:ind w:left="0" w:firstLine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Prílohy:</w:t>
      </w:r>
    </w:p>
    <w:p w:rsidR="005D506A" w:rsidRDefault="005D506A">
      <w:pPr>
        <w:pStyle w:val="Zarkazkladnhotextu3"/>
        <w:ind w:left="0" w:firstLine="0"/>
        <w:rPr>
          <w:rFonts w:ascii="Arial" w:hAnsi="Arial" w:cs="Arial"/>
          <w:sz w:val="22"/>
        </w:rPr>
      </w:pPr>
    </w:p>
    <w:p w:rsidR="005D506A" w:rsidRDefault="005D506A">
      <w:pPr>
        <w:pStyle w:val="Zarkazkladnhotextu3"/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Doklady, ktorými sa preukazuje vlastnícke alebo iné právo k stavbe a pozemkom.</w:t>
      </w:r>
    </w:p>
    <w:p w:rsidR="005D506A" w:rsidRDefault="005D506A">
      <w:pPr>
        <w:pStyle w:val="Zarkazkladnhotextu3"/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Technologický opis prác, prípadne aj nevyhnutné výkresy úprav pozemku.</w:t>
      </w:r>
    </w:p>
    <w:p w:rsidR="005D506A" w:rsidRDefault="005D506A">
      <w:pPr>
        <w:pStyle w:val="Zarkazkladnhotextu3"/>
        <w:numPr>
          <w:ilvl w:val="0"/>
          <w:numId w:val="6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Doklady o rokovaní s dotknutými orgánmi štátnej správy a organizáciami spracúvajúcimi rozvodné siete a s účastníkmi konania, pokiaľ sa o odstránení stavby vopred </w:t>
      </w:r>
      <w:r w:rsidR="00FE4D73">
        <w:rPr>
          <w:rFonts w:ascii="Arial" w:hAnsi="Arial" w:cs="Arial"/>
          <w:sz w:val="18"/>
        </w:rPr>
        <w:t>viedli</w:t>
      </w:r>
      <w:r>
        <w:rPr>
          <w:rFonts w:ascii="Arial" w:hAnsi="Arial" w:cs="Arial"/>
          <w:sz w:val="18"/>
        </w:rPr>
        <w:t>.</w:t>
      </w:r>
    </w:p>
    <w:p w:rsidR="007D2B53" w:rsidRDefault="005D506A" w:rsidP="007D2B53">
      <w:pPr>
        <w:pStyle w:val="Zarkazkladnhotextu3"/>
        <w:numPr>
          <w:ilvl w:val="0"/>
          <w:numId w:val="6"/>
        </w:numPr>
        <w:jc w:val="both"/>
        <w:rPr>
          <w:rFonts w:ascii="Arial" w:hAnsi="Arial" w:cs="Arial"/>
          <w:sz w:val="18"/>
        </w:rPr>
      </w:pPr>
      <w:r w:rsidRPr="007D2B53">
        <w:rPr>
          <w:rFonts w:ascii="Arial" w:hAnsi="Arial" w:cs="Arial"/>
          <w:sz w:val="18"/>
        </w:rPr>
        <w:t>Pri stavbách, ktor</w:t>
      </w:r>
      <w:r w:rsidR="00FE4D73" w:rsidRPr="007D2B53">
        <w:rPr>
          <w:rFonts w:ascii="Arial" w:hAnsi="Arial" w:cs="Arial"/>
          <w:sz w:val="18"/>
        </w:rPr>
        <w:t>ých odstránenie</w:t>
      </w:r>
      <w:r w:rsidRPr="007D2B53">
        <w:rPr>
          <w:rFonts w:ascii="Arial" w:hAnsi="Arial" w:cs="Arial"/>
          <w:sz w:val="18"/>
        </w:rPr>
        <w:t xml:space="preserve"> nebude </w:t>
      </w:r>
      <w:r w:rsidR="00FE4D73" w:rsidRPr="007D2B53">
        <w:rPr>
          <w:rFonts w:ascii="Arial" w:hAnsi="Arial" w:cs="Arial"/>
          <w:sz w:val="18"/>
        </w:rPr>
        <w:t xml:space="preserve">vykonávať </w:t>
      </w:r>
      <w:r w:rsidRPr="007D2B53">
        <w:rPr>
          <w:rFonts w:ascii="Arial" w:hAnsi="Arial" w:cs="Arial"/>
          <w:sz w:val="18"/>
        </w:rPr>
        <w:t xml:space="preserve"> odborne vybavená </w:t>
      </w:r>
      <w:r w:rsidR="00FE4D73" w:rsidRPr="007D2B53">
        <w:rPr>
          <w:rFonts w:ascii="Arial" w:hAnsi="Arial" w:cs="Arial"/>
          <w:sz w:val="18"/>
        </w:rPr>
        <w:t>právnická osoba,</w:t>
      </w:r>
      <w:r w:rsidR="007D2B53" w:rsidRPr="007D2B53">
        <w:rPr>
          <w:rFonts w:ascii="Arial" w:hAnsi="Arial" w:cs="Arial"/>
          <w:sz w:val="18"/>
        </w:rPr>
        <w:t xml:space="preserve"> vyhlásenie oprávnenej osoby, ktorá sa zaviazala vykonávať odborné vedenie prác spojených s odstránením stavby</w:t>
      </w:r>
      <w:r w:rsidR="00FE4D73" w:rsidRPr="007D2B53">
        <w:rPr>
          <w:rFonts w:ascii="Arial" w:hAnsi="Arial" w:cs="Arial"/>
          <w:sz w:val="18"/>
        </w:rPr>
        <w:t xml:space="preserve"> </w:t>
      </w:r>
    </w:p>
    <w:p w:rsidR="005D506A" w:rsidRPr="007D2B53" w:rsidRDefault="005D506A" w:rsidP="007D2B53">
      <w:pPr>
        <w:pStyle w:val="Zarkazkladnhotextu3"/>
        <w:numPr>
          <w:ilvl w:val="0"/>
          <w:numId w:val="6"/>
        </w:numPr>
        <w:jc w:val="both"/>
        <w:rPr>
          <w:rFonts w:ascii="Arial" w:hAnsi="Arial" w:cs="Arial"/>
          <w:sz w:val="18"/>
        </w:rPr>
      </w:pPr>
      <w:r w:rsidRPr="007D2B53">
        <w:rPr>
          <w:rFonts w:ascii="Arial" w:hAnsi="Arial" w:cs="Arial"/>
          <w:sz w:val="18"/>
        </w:rPr>
        <w:t>Stanoviská, prípadne rozhodnutia dotknutých orgánov štátnej správy predpísané osobitnými predpismi.</w:t>
      </w:r>
    </w:p>
    <w:p w:rsidR="005D506A" w:rsidRDefault="005D506A">
      <w:pPr>
        <w:pStyle w:val="Zarkazkladnhotextu3"/>
        <w:numPr>
          <w:ilvl w:val="0"/>
          <w:numId w:val="6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Fotodokumentácia.</w:t>
      </w:r>
    </w:p>
    <w:p w:rsidR="005D506A" w:rsidRDefault="005D506A">
      <w:pPr>
        <w:pStyle w:val="Zarkazkladnhotextu3"/>
        <w:jc w:val="both"/>
        <w:rPr>
          <w:rFonts w:ascii="Arial" w:hAnsi="Arial" w:cs="Arial"/>
          <w:sz w:val="18"/>
        </w:rPr>
      </w:pPr>
    </w:p>
    <w:p w:rsidR="005D506A" w:rsidRDefault="005D506A">
      <w:pPr>
        <w:pStyle w:val="Zarkazkladnhotextu3"/>
        <w:jc w:val="center"/>
        <w:rPr>
          <w:rFonts w:ascii="Arial" w:hAnsi="Arial" w:cs="Arial"/>
          <w:sz w:val="22"/>
        </w:rPr>
      </w:pPr>
    </w:p>
    <w:p w:rsidR="005D506A" w:rsidRDefault="005D506A">
      <w:pPr>
        <w:pStyle w:val="Zarkazkladnhotextu3"/>
        <w:jc w:val="both"/>
        <w:rPr>
          <w:rFonts w:ascii="Arial" w:hAnsi="Arial" w:cs="Arial"/>
          <w:sz w:val="22"/>
        </w:rPr>
      </w:pPr>
    </w:p>
    <w:p w:rsidR="005D506A" w:rsidRDefault="005D506A">
      <w:pPr>
        <w:pStyle w:val="Zarkazkladnhotextu3"/>
        <w:jc w:val="both"/>
        <w:rPr>
          <w:rFonts w:ascii="Arial" w:hAnsi="Arial" w:cs="Arial"/>
          <w:sz w:val="22"/>
        </w:rPr>
      </w:pPr>
    </w:p>
    <w:p w:rsidR="005D506A" w:rsidRDefault="005D506A">
      <w:pPr>
        <w:pStyle w:val="Zarkazkladnhotextu3"/>
        <w:jc w:val="both"/>
        <w:rPr>
          <w:rFonts w:ascii="Arial" w:hAnsi="Arial" w:cs="Arial"/>
          <w:sz w:val="22"/>
        </w:rPr>
      </w:pPr>
    </w:p>
    <w:p w:rsidR="005D506A" w:rsidRDefault="005D506A">
      <w:pPr>
        <w:pStyle w:val="Zarkazkladnhotextu3"/>
        <w:jc w:val="both"/>
        <w:rPr>
          <w:rFonts w:ascii="Arial" w:hAnsi="Arial" w:cs="Arial"/>
          <w:sz w:val="22"/>
        </w:rPr>
      </w:pPr>
    </w:p>
    <w:sectPr w:rsidR="005D506A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9C0" w:rsidRDefault="003119C0">
      <w:r>
        <w:separator/>
      </w:r>
    </w:p>
  </w:endnote>
  <w:endnote w:type="continuationSeparator" w:id="0">
    <w:p w:rsidR="003119C0" w:rsidRDefault="00311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5D" w:rsidRDefault="001F725D">
    <w:pPr>
      <w:pStyle w:val="Pta"/>
      <w:framePr w:wrap="around" w:vAnchor="text" w:hAnchor="page" w:x="10419" w:y="16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04E80">
      <w:rPr>
        <w:rStyle w:val="slostrany"/>
        <w:noProof/>
      </w:rPr>
      <w:t>2</w:t>
    </w:r>
    <w:r>
      <w:rPr>
        <w:rStyle w:val="slostrany"/>
      </w:rPr>
      <w:fldChar w:fldCharType="end"/>
    </w:r>
  </w:p>
  <w:p w:rsidR="001F725D" w:rsidRDefault="001F725D">
    <w:pPr>
      <w:pStyle w:val="Pta"/>
      <w:tabs>
        <w:tab w:val="clear" w:pos="4536"/>
        <w:tab w:val="center" w:pos="1980"/>
      </w:tabs>
      <w:ind w:right="360"/>
      <w:rPr>
        <w:rFonts w:ascii="Arial" w:hAnsi="Arial" w:cs="Arial"/>
        <w:sz w:val="16"/>
      </w:rPr>
    </w:pPr>
    <w:r>
      <w:rPr>
        <w:rFonts w:ascii="Arial" w:hAnsi="Arial" w:cs="Arial"/>
        <w:noProof/>
        <w:sz w:val="20"/>
        <w:vertAlign w:val="superscript"/>
        <w:lang w:val="en-US" w:eastAsia="en-US"/>
      </w:rPr>
      <w:pict>
        <v:line id="_x0000_s2056" style="position:absolute;z-index:251657728" from="0,-1.35pt" to="459pt,-1.35pt"/>
      </w:pict>
    </w:r>
    <w:r>
      <w:rPr>
        <w:rFonts w:ascii="Arial" w:hAnsi="Arial" w:cs="Arial"/>
        <w:sz w:val="16"/>
        <w:vertAlign w:val="superscript"/>
      </w:rPr>
      <w:t>1</w:t>
    </w:r>
    <w:r>
      <w:rPr>
        <w:rFonts w:ascii="Arial" w:hAnsi="Arial" w:cs="Arial"/>
        <w:sz w:val="16"/>
      </w:rPr>
      <w:t>Výška správneho poplatku je určená podľa položky č. 62, zákona č. 145/1995 Z.z.  o správnych poplatkoch v znení neskorších predpisov : pre  fyzickú osobu         20,00  EUR</w:t>
    </w:r>
  </w:p>
  <w:p w:rsidR="001F725D" w:rsidRDefault="001F725D">
    <w:pPr>
      <w:pStyle w:val="Pta"/>
      <w:tabs>
        <w:tab w:val="clear" w:pos="4536"/>
        <w:tab w:val="center" w:pos="1980"/>
      </w:tabs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pre právnickú osobu     50,00  EUR </w:t>
    </w:r>
  </w:p>
  <w:p w:rsidR="001F725D" w:rsidRDefault="001F725D">
    <w:pPr>
      <w:pStyle w:val="Pta"/>
      <w:tabs>
        <w:tab w:val="clear" w:pos="4536"/>
        <w:tab w:val="center" w:pos="1980"/>
      </w:tabs>
      <w:ind w:right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( za každý objekt na odstránenie) </w:t>
    </w:r>
  </w:p>
  <w:p w:rsidR="001F725D" w:rsidRDefault="001F725D">
    <w:pPr>
      <w:pStyle w:val="Pta"/>
    </w:pPr>
    <w:r>
      <w:tab/>
      <w:t xml:space="preserve">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25D" w:rsidRDefault="001F725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04E80">
      <w:rPr>
        <w:rStyle w:val="slostrany"/>
        <w:noProof/>
      </w:rPr>
      <w:t>1</w:t>
    </w:r>
    <w:r>
      <w:rPr>
        <w:rStyle w:val="slostrany"/>
      </w:rPr>
      <w:fldChar w:fldCharType="end"/>
    </w:r>
  </w:p>
  <w:p w:rsidR="001F725D" w:rsidRDefault="001F725D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9C0" w:rsidRDefault="003119C0">
      <w:r>
        <w:separator/>
      </w:r>
    </w:p>
  </w:footnote>
  <w:footnote w:type="continuationSeparator" w:id="0">
    <w:p w:rsidR="003119C0" w:rsidRDefault="003119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A2E"/>
    <w:multiLevelType w:val="hybridMultilevel"/>
    <w:tmpl w:val="D4708B5E"/>
    <w:lvl w:ilvl="0" w:tplc="829C32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F00F1"/>
    <w:multiLevelType w:val="hybridMultilevel"/>
    <w:tmpl w:val="7216179E"/>
    <w:lvl w:ilvl="0" w:tplc="A508AAFE">
      <w:start w:val="1"/>
      <w:numFmt w:val="bullet"/>
      <w:lvlText w:val="-"/>
      <w:lvlJc w:val="left"/>
      <w:pPr>
        <w:tabs>
          <w:tab w:val="num" w:pos="1619"/>
        </w:tabs>
        <w:ind w:left="1619" w:hanging="360"/>
      </w:pPr>
      <w:rPr>
        <w:rFonts w:ascii="Times New Roman" w:eastAsia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339"/>
        </w:tabs>
        <w:ind w:left="23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59"/>
        </w:tabs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79"/>
        </w:tabs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99"/>
        </w:tabs>
        <w:ind w:left="44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19"/>
        </w:tabs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39"/>
        </w:tabs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59"/>
        </w:tabs>
        <w:ind w:left="66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79"/>
        </w:tabs>
        <w:ind w:left="7379" w:hanging="360"/>
      </w:pPr>
      <w:rPr>
        <w:rFonts w:ascii="Wingdings" w:hAnsi="Wingdings" w:hint="default"/>
      </w:rPr>
    </w:lvl>
  </w:abstractNum>
  <w:abstractNum w:abstractNumId="2">
    <w:nsid w:val="1C8C4D19"/>
    <w:multiLevelType w:val="hybridMultilevel"/>
    <w:tmpl w:val="34C60A7E"/>
    <w:lvl w:ilvl="0" w:tplc="85187DD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E8D794D"/>
    <w:multiLevelType w:val="hybridMultilevel"/>
    <w:tmpl w:val="96A47798"/>
    <w:lvl w:ilvl="0" w:tplc="44AC1136">
      <w:start w:val="8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417438EA"/>
    <w:multiLevelType w:val="hybridMultilevel"/>
    <w:tmpl w:val="4490C55C"/>
    <w:lvl w:ilvl="0" w:tplc="041B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64387A42"/>
    <w:multiLevelType w:val="hybridMultilevel"/>
    <w:tmpl w:val="9C74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D432B2"/>
    <w:multiLevelType w:val="hybridMultilevel"/>
    <w:tmpl w:val="117C49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AA662E"/>
    <w:multiLevelType w:val="hybridMultilevel"/>
    <w:tmpl w:val="62D04590"/>
    <w:lvl w:ilvl="0" w:tplc="E58008A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9"/>
  <w:hyphenationZone w:val="425"/>
  <w:evenAndOddHeaders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E4D73"/>
    <w:rsid w:val="001F725D"/>
    <w:rsid w:val="003119C0"/>
    <w:rsid w:val="00322E5F"/>
    <w:rsid w:val="00340C25"/>
    <w:rsid w:val="004031C2"/>
    <w:rsid w:val="00504E80"/>
    <w:rsid w:val="005D506A"/>
    <w:rsid w:val="0078020E"/>
    <w:rsid w:val="007D2B53"/>
    <w:rsid w:val="007D37D3"/>
    <w:rsid w:val="008537F7"/>
    <w:rsid w:val="008B2BC0"/>
    <w:rsid w:val="008E5A35"/>
    <w:rsid w:val="008F106D"/>
    <w:rsid w:val="008F3B18"/>
    <w:rsid w:val="008F4FCF"/>
    <w:rsid w:val="00A52043"/>
    <w:rsid w:val="00AC52AB"/>
    <w:rsid w:val="00E530F5"/>
    <w:rsid w:val="00F378CF"/>
    <w:rsid w:val="00F87B87"/>
    <w:rsid w:val="00FE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  <w:sz w:val="28"/>
      <w:szCs w:val="20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rFonts w:ascii="Verdana" w:hAnsi="Verdana"/>
      <w:b/>
      <w:bCs/>
      <w:sz w:val="16"/>
      <w:szCs w:val="20"/>
    </w:rPr>
  </w:style>
  <w:style w:type="paragraph" w:styleId="Nadpis3">
    <w:name w:val="heading 3"/>
    <w:basedOn w:val="Normlny"/>
    <w:next w:val="Normlny"/>
    <w:qFormat/>
    <w:pPr>
      <w:keepNext/>
      <w:ind w:left="540" w:hanging="540"/>
      <w:outlineLvl w:val="2"/>
    </w:pPr>
    <w:rPr>
      <w:b/>
      <w:bCs/>
      <w:szCs w:val="20"/>
    </w:rPr>
  </w:style>
  <w:style w:type="paragraph" w:styleId="Nadpis4">
    <w:name w:val="heading 4"/>
    <w:basedOn w:val="Normlny"/>
    <w:next w:val="Normlny"/>
    <w:qFormat/>
    <w:pPr>
      <w:keepNext/>
      <w:spacing w:line="360" w:lineRule="auto"/>
      <w:outlineLvl w:val="3"/>
    </w:pPr>
    <w:rPr>
      <w:b/>
      <w:bCs/>
      <w:szCs w:val="20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ascii="Arial" w:hAnsi="Arial" w:cs="Arial"/>
      <w:b/>
      <w:bCs/>
      <w:sz w:val="22"/>
      <w:szCs w:val="20"/>
    </w:rPr>
  </w:style>
  <w:style w:type="paragraph" w:styleId="Nadpis6">
    <w:name w:val="heading 6"/>
    <w:basedOn w:val="Normlny"/>
    <w:next w:val="Normlny"/>
    <w:qFormat/>
    <w:pPr>
      <w:keepNext/>
      <w:spacing w:after="120"/>
      <w:ind w:left="539" w:hanging="539"/>
      <w:jc w:val="center"/>
      <w:outlineLvl w:val="5"/>
    </w:pPr>
    <w:rPr>
      <w:rFonts w:ascii="Arial" w:hAnsi="Arial" w:cs="Arial"/>
      <w:b/>
      <w:bCs/>
      <w:sz w:val="22"/>
      <w:szCs w:val="20"/>
      <w:u w:val="single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ind w:left="360" w:hanging="360"/>
      <w:jc w:val="both"/>
    </w:pPr>
  </w:style>
  <w:style w:type="character" w:styleId="Hypertextovprepojenie">
    <w:name w:val="Hyperlink"/>
    <w:semiHidden/>
    <w:rPr>
      <w:color w:val="0000FF"/>
      <w:u w:val="single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Nzov">
    <w:name w:val="Title"/>
    <w:basedOn w:val="Normlny"/>
    <w:next w:val="Podtitul"/>
    <w:qFormat/>
    <w:pPr>
      <w:suppressAutoHyphens/>
      <w:jc w:val="center"/>
    </w:pPr>
    <w:rPr>
      <w:b/>
      <w:bCs/>
      <w:sz w:val="28"/>
      <w:lang w:eastAsia="ar-SA"/>
    </w:rPr>
  </w:style>
  <w:style w:type="paragraph" w:styleId="Zkladntext">
    <w:name w:val="Body Text"/>
    <w:basedOn w:val="Normlny"/>
    <w:semiHidden/>
    <w:pPr>
      <w:suppressAutoHyphens/>
      <w:jc w:val="both"/>
    </w:pPr>
    <w:rPr>
      <w:lang w:eastAsia="ar-SA"/>
    </w:rPr>
  </w:style>
  <w:style w:type="paragraph" w:styleId="Podtitul">
    <w:name w:val="Subtitle"/>
    <w:basedOn w:val="Norm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Zarkazkladnhotextu2">
    <w:name w:val="Body Text Indent 2"/>
    <w:basedOn w:val="Normlny"/>
    <w:semiHidden/>
    <w:pPr>
      <w:ind w:left="1260"/>
      <w:jc w:val="both"/>
    </w:pPr>
    <w:rPr>
      <w:sz w:val="20"/>
    </w:rPr>
  </w:style>
  <w:style w:type="character" w:styleId="slostrany">
    <w:name w:val="page number"/>
    <w:basedOn w:val="Predvolenpsmoodseku"/>
    <w:semiHidden/>
  </w:style>
  <w:style w:type="paragraph" w:styleId="Zarkazkladnhotextu3">
    <w:name w:val="Body Text Indent 3"/>
    <w:basedOn w:val="Normlny"/>
    <w:semiHidden/>
    <w:pPr>
      <w:ind w:left="6300" w:hanging="1337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urdikova\Local%20Settings\Temporary%20Internet%20Files\OLK5553\rovinka_hlavickov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rovinka_hlavickovy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Rovinka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pc</cp:lastModifiedBy>
  <cp:revision>2</cp:revision>
  <cp:lastPrinted>2013-01-09T11:18:00Z</cp:lastPrinted>
  <dcterms:created xsi:type="dcterms:W3CDTF">2016-06-20T08:22:00Z</dcterms:created>
  <dcterms:modified xsi:type="dcterms:W3CDTF">2016-06-20T08:22:00Z</dcterms:modified>
</cp:coreProperties>
</file>