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C5" w:rsidRDefault="00DB39C5">
      <w:pPr>
        <w:pStyle w:val="Nadpis5"/>
      </w:pPr>
    </w:p>
    <w:p w:rsidR="00DB39C5" w:rsidRDefault="00DB39C5">
      <w:pPr>
        <w:pStyle w:val="Nadpis5"/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</w:rPr>
        <w:t>Adresát:</w:t>
      </w:r>
    </w:p>
    <w:p w:rsidR="00DB39C5" w:rsidRDefault="00DB39C5">
      <w:pPr>
        <w:pStyle w:val="Nadpis5"/>
        <w:ind w:left="6381"/>
        <w:rPr>
          <w:sz w:val="28"/>
        </w:rPr>
      </w:pPr>
      <w:r>
        <w:rPr>
          <w:sz w:val="28"/>
        </w:rPr>
        <w:t xml:space="preserve">Obec </w:t>
      </w:r>
      <w:r w:rsidR="00BE5CD7">
        <w:rPr>
          <w:sz w:val="28"/>
        </w:rPr>
        <w:t>Galovany</w:t>
      </w:r>
    </w:p>
    <w:p w:rsidR="00DB39C5" w:rsidRDefault="00BE5CD7">
      <w:pPr>
        <w:ind w:left="1418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>Obecný úrad č. 67</w:t>
      </w:r>
    </w:p>
    <w:p w:rsidR="00DB39C5" w:rsidRDefault="00BE5CD7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032 11</w:t>
      </w:r>
      <w:r w:rsidR="00DB39C5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Svätý Kríž</w:t>
      </w:r>
    </w:p>
    <w:p w:rsidR="00DB39C5" w:rsidRDefault="00DB39C5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DB39C5" w:rsidRDefault="00DB39C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DB39C5" w:rsidRDefault="00DB39C5">
      <w:pPr>
        <w:rPr>
          <w:rFonts w:ascii="Arial" w:hAnsi="Arial" w:cs="Arial"/>
          <w:sz w:val="22"/>
          <w:szCs w:val="20"/>
        </w:rPr>
      </w:pPr>
    </w:p>
    <w:p w:rsidR="00DB39C5" w:rsidRDefault="00DB39C5">
      <w:pPr>
        <w:rPr>
          <w:rFonts w:ascii="Arial" w:hAnsi="Arial" w:cs="Arial"/>
          <w:sz w:val="22"/>
          <w:szCs w:val="20"/>
        </w:rPr>
      </w:pPr>
    </w:p>
    <w:p w:rsidR="00DB39C5" w:rsidRDefault="00DB39C5">
      <w:pPr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vydanie súhlasu na umiestnenie malého zdroja znečistenia ovzdušia  </w:t>
      </w:r>
    </w:p>
    <w:p w:rsidR="00DB39C5" w:rsidRDefault="00DB39C5">
      <w:pPr>
        <w:ind w:left="5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 súlade s § 11, ods.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písm.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f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zákona.č. 309/1991 Z.z. o ochrane ovzdušia pred znečisťujúcimi látkami (zákon o ovzduší) v znení neskorších zmien a doplnkov</w:t>
      </w:r>
    </w:p>
    <w:p w:rsidR="00DB39C5" w:rsidRDefault="00DB39C5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DB39C5" w:rsidRDefault="00DB39C5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DB39C5" w:rsidRDefault="00DB39C5">
      <w:pPr>
        <w:pStyle w:val="Nadpis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Žiadateľ:</w:t>
      </w:r>
    </w:p>
    <w:p w:rsidR="00DB39C5" w:rsidRDefault="00DB39C5">
      <w:pPr>
        <w:spacing w:after="120"/>
        <w:ind w:firstLine="54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Meno a priezvisko /názov právnickej osoby/: .</w:t>
      </w:r>
      <w:r>
        <w:rPr>
          <w:rFonts w:ascii="Arial" w:hAnsi="Arial" w:cs="Arial"/>
          <w:szCs w:val="20"/>
        </w:rPr>
        <w:t>.........................................................................</w:t>
      </w:r>
    </w:p>
    <w:p w:rsidR="00DB39C5" w:rsidRDefault="00DB39C5">
      <w:pPr>
        <w:spacing w:after="120"/>
        <w:ind w:firstLine="539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Adresa  bydliska /sídlo/:</w:t>
      </w:r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Cs w:val="20"/>
        </w:rPr>
        <w:t>.................................................................................................</w:t>
      </w:r>
    </w:p>
    <w:p w:rsidR="00DB39C5" w:rsidRDefault="00DB39C5">
      <w:pPr>
        <w:spacing w:after="120"/>
        <w:ind w:firstLine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Kontakt: </w:t>
      </w:r>
      <w:r>
        <w:rPr>
          <w:rFonts w:ascii="Arial" w:hAnsi="Arial" w:cs="Arial"/>
          <w:sz w:val="22"/>
          <w:szCs w:val="20"/>
        </w:rPr>
        <w:t>....................................................................</w:t>
      </w:r>
    </w:p>
    <w:p w:rsidR="00DB39C5" w:rsidRDefault="00DB39C5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Žiadam o vyjadrenie stanoviska na umiestnenie /využívanie/ malého zdroja znečistenia ovzdušia:</w:t>
      </w:r>
    </w:p>
    <w:p w:rsidR="00DB39C5" w:rsidRDefault="00DB39C5">
      <w:pPr>
        <w:pStyle w:val="Zarkazkladnhotextu3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  <w:t xml:space="preserve">Názov stavby: 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 xml:space="preserve">Miesto stavby, pozemok parc.č. </w:t>
      </w: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>Popis zdroja, technické parametre, druh paliva, údaj o množstve exhalátov: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</w:t>
      </w:r>
    </w:p>
    <w:p w:rsidR="00DB39C5" w:rsidRDefault="00DB39C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...........................................................................................................................................</w:t>
      </w:r>
    </w:p>
    <w:p w:rsidR="00DB39C5" w:rsidRDefault="00DB39C5">
      <w:pPr>
        <w:ind w:left="540" w:hanging="1"/>
        <w:rPr>
          <w:rFonts w:ascii="Arial" w:hAnsi="Arial" w:cs="Arial"/>
          <w:b/>
          <w:bCs/>
          <w:sz w:val="20"/>
        </w:rPr>
      </w:pPr>
    </w:p>
    <w:p w:rsidR="00DB39C5" w:rsidRDefault="00DB39C5">
      <w:pPr>
        <w:rPr>
          <w:rFonts w:ascii="Arial" w:hAnsi="Arial" w:cs="Arial"/>
          <w:sz w:val="20"/>
          <w:szCs w:val="20"/>
        </w:rPr>
      </w:pPr>
    </w:p>
    <w:p w:rsidR="00DB39C5" w:rsidRDefault="00DB39C5">
      <w:pPr>
        <w:ind w:firstLine="539"/>
        <w:rPr>
          <w:rFonts w:ascii="Arial" w:hAnsi="Arial" w:cs="Arial"/>
          <w:sz w:val="20"/>
          <w:szCs w:val="20"/>
        </w:rPr>
      </w:pPr>
    </w:p>
    <w:p w:rsidR="00DB39C5" w:rsidRDefault="00DB39C5">
      <w:pPr>
        <w:ind w:firstLine="539"/>
        <w:rPr>
          <w:rFonts w:ascii="Arial" w:hAnsi="Arial" w:cs="Arial"/>
          <w:sz w:val="20"/>
          <w:szCs w:val="20"/>
        </w:rPr>
      </w:pPr>
    </w:p>
    <w:p w:rsidR="00DB39C5" w:rsidRDefault="005A2F99">
      <w:pPr>
        <w:ind w:firstLine="539"/>
      </w:pPr>
      <w:r>
        <w:rPr>
          <w:rFonts w:ascii="Arial" w:hAnsi="Arial" w:cs="Arial"/>
          <w:sz w:val="20"/>
          <w:szCs w:val="20"/>
        </w:rPr>
        <w:t>v Galovanoch</w:t>
      </w:r>
      <w:r w:rsidR="00DB39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DB39C5">
        <w:rPr>
          <w:rFonts w:ascii="Arial" w:hAnsi="Arial" w:cs="Arial"/>
          <w:sz w:val="20"/>
          <w:szCs w:val="20"/>
        </w:rPr>
        <w:t xml:space="preserve"> dňa</w:t>
      </w:r>
      <w:r>
        <w:rPr>
          <w:szCs w:val="20"/>
        </w:rPr>
        <w:t xml:space="preserve">     ...................</w:t>
      </w:r>
      <w:r w:rsidR="00DB39C5">
        <w:rPr>
          <w:szCs w:val="20"/>
        </w:rPr>
        <w:t xml:space="preserve">                           ......</w:t>
      </w:r>
      <w:r w:rsidR="00DB39C5">
        <w:t>........................................................</w:t>
      </w:r>
    </w:p>
    <w:p w:rsidR="00DB39C5" w:rsidRDefault="00DB39C5">
      <w:pPr>
        <w:ind w:left="4254" w:firstLine="709"/>
        <w:rPr>
          <w:rFonts w:ascii="Arial" w:hAnsi="Arial" w:cs="Arial"/>
          <w:sz w:val="18"/>
        </w:rPr>
      </w:pPr>
      <w:r>
        <w:rPr>
          <w:sz w:val="20"/>
        </w:rPr>
        <w:t xml:space="preserve">     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rFonts w:ascii="Arial" w:hAnsi="Arial" w:cs="Arial"/>
          <w:sz w:val="18"/>
        </w:rPr>
        <w:t>podpis /pečiatka/ žiadateľa</w:t>
      </w:r>
    </w:p>
    <w:p w:rsidR="00DB39C5" w:rsidRDefault="00DB39C5">
      <w:pPr>
        <w:ind w:left="540" w:hanging="1"/>
        <w:rPr>
          <w:rFonts w:ascii="Arial" w:hAnsi="Arial" w:cs="Arial"/>
          <w:b/>
          <w:bCs/>
          <w:sz w:val="20"/>
        </w:rPr>
      </w:pPr>
    </w:p>
    <w:p w:rsidR="00DB39C5" w:rsidRDefault="00DB39C5">
      <w:pPr>
        <w:ind w:left="540" w:hanging="1"/>
        <w:rPr>
          <w:rFonts w:ascii="Arial" w:hAnsi="Arial" w:cs="Arial"/>
          <w:b/>
          <w:bCs/>
          <w:sz w:val="20"/>
        </w:rPr>
      </w:pPr>
    </w:p>
    <w:p w:rsidR="00DB39C5" w:rsidRDefault="00DB39C5">
      <w:pPr>
        <w:ind w:left="540" w:hanging="1"/>
        <w:rPr>
          <w:rFonts w:ascii="Arial" w:hAnsi="Arial" w:cs="Arial"/>
          <w:b/>
          <w:bCs/>
          <w:sz w:val="20"/>
        </w:rPr>
      </w:pPr>
    </w:p>
    <w:p w:rsidR="00DB39C5" w:rsidRDefault="00DB39C5">
      <w:pPr>
        <w:ind w:left="540" w:hanging="1"/>
        <w:rPr>
          <w:rFonts w:ascii="Arial" w:hAnsi="Arial" w:cs="Arial"/>
          <w:b/>
          <w:bCs/>
          <w:sz w:val="20"/>
        </w:rPr>
      </w:pPr>
    </w:p>
    <w:p w:rsidR="00DB39C5" w:rsidRDefault="00DB39C5">
      <w:pPr>
        <w:pStyle w:val="Zarkazkladnhotextu3"/>
        <w:ind w:left="36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</w:rPr>
        <w:t>Správny poplatok vo výške ..................... bol uhradený dňa ......................., číslo dokladu .....................</w:t>
      </w:r>
    </w:p>
    <w:p w:rsidR="00DB39C5" w:rsidRDefault="00DB39C5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DB39C5" w:rsidRDefault="00DB39C5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DB39C5" w:rsidRDefault="00DB39C5">
      <w:pPr>
        <w:rPr>
          <w:rFonts w:ascii="Arial" w:hAnsi="Arial" w:cs="Arial"/>
          <w:b/>
          <w:bCs/>
          <w:sz w:val="20"/>
        </w:rPr>
      </w:pPr>
    </w:p>
    <w:p w:rsidR="00DB39C5" w:rsidRDefault="00DB39C5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</w:p>
    <w:p w:rsidR="00DB39C5" w:rsidRDefault="00DB39C5">
      <w:pPr>
        <w:ind w:left="360"/>
        <w:rPr>
          <w:rFonts w:ascii="Arial" w:hAnsi="Arial" w:cs="Arial"/>
          <w:b/>
          <w:bCs/>
          <w:sz w:val="20"/>
        </w:rPr>
      </w:pPr>
    </w:p>
    <w:p w:rsidR="00DB39C5" w:rsidRDefault="00DB39C5">
      <w:pPr>
        <w:ind w:left="360"/>
        <w:rPr>
          <w:rFonts w:ascii="Arial" w:hAnsi="Arial" w:cs="Arial"/>
          <w:b/>
          <w:bCs/>
          <w:sz w:val="20"/>
        </w:rPr>
      </w:pPr>
    </w:p>
    <w:p w:rsidR="00DB39C5" w:rsidRDefault="00DB39C5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Prílohy:</w:t>
      </w:r>
    </w:p>
    <w:p w:rsidR="00DB39C5" w:rsidRDefault="00DB39C5">
      <w:pPr>
        <w:numPr>
          <w:ilvl w:val="0"/>
          <w:numId w:val="1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Technická správa z projektovej dokumentácie riešiaca malý zdroj znečistenia ovzdušia</w:t>
      </w:r>
    </w:p>
    <w:p w:rsidR="00DB39C5" w:rsidRDefault="00DB39C5">
      <w:pPr>
        <w:numPr>
          <w:ilvl w:val="0"/>
          <w:numId w:val="1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1x kópia listu vlastníctva</w:t>
      </w:r>
    </w:p>
    <w:p w:rsidR="00DB39C5" w:rsidRDefault="00DB39C5">
      <w:pPr>
        <w:ind w:left="539"/>
        <w:rPr>
          <w:rFonts w:ascii="Arial" w:hAnsi="Arial" w:cs="Arial"/>
          <w:sz w:val="18"/>
        </w:rPr>
      </w:pPr>
    </w:p>
    <w:p w:rsidR="00DB39C5" w:rsidRDefault="00DB39C5">
      <w:pPr>
        <w:ind w:left="539"/>
        <w:rPr>
          <w:rFonts w:ascii="Arial" w:hAnsi="Arial" w:cs="Arial"/>
          <w:sz w:val="18"/>
        </w:rPr>
      </w:pPr>
    </w:p>
    <w:p w:rsidR="00DB39C5" w:rsidRDefault="00DB39C5">
      <w:pPr>
        <w:ind w:left="539"/>
        <w:rPr>
          <w:rFonts w:ascii="Arial" w:hAnsi="Arial" w:cs="Arial"/>
          <w:sz w:val="18"/>
        </w:rPr>
      </w:pPr>
    </w:p>
    <w:p w:rsidR="00DB39C5" w:rsidRDefault="00DB39C5">
      <w:pPr>
        <w:pStyle w:val="Zarkazkladnhotextu3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</w:rPr>
        <w:lastRenderedPageBreak/>
        <w:t xml:space="preserve"> </w:t>
      </w:r>
    </w:p>
    <w:p w:rsidR="00DB39C5" w:rsidRDefault="00DB39C5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p w:rsidR="00DB39C5" w:rsidRDefault="00DB39C5">
      <w:pPr>
        <w:pStyle w:val="Zarkazkladnhotextu3"/>
        <w:jc w:val="both"/>
        <w:rPr>
          <w:rFonts w:ascii="Arial" w:hAnsi="Arial" w:cs="Arial"/>
        </w:rPr>
      </w:pPr>
    </w:p>
    <w:sectPr w:rsidR="00DB39C5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4C" w:rsidRDefault="00EA354C">
      <w:r>
        <w:separator/>
      </w:r>
    </w:p>
  </w:endnote>
  <w:endnote w:type="continuationSeparator" w:id="0">
    <w:p w:rsidR="00EA354C" w:rsidRDefault="00EA3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C5" w:rsidRDefault="00DB39C5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C5" w:rsidRDefault="00DB39C5">
    <w:pPr>
      <w:pStyle w:val="Pta"/>
      <w:ind w:right="357"/>
    </w:pPr>
    <w:r>
      <w:rPr>
        <w:rFonts w:ascii="Arial" w:hAnsi="Arial" w:cs="Arial"/>
        <w:noProof/>
        <w:sz w:val="20"/>
        <w:vertAlign w:val="superscript"/>
        <w:lang w:val="en-US" w:eastAsia="en-US"/>
      </w:rPr>
      <w:pict>
        <v:line id="_x0000_s2056" style="position:absolute;z-index:251657728" from="0,-1.75pt" to="459pt,-1.75pt"/>
      </w:pict>
    </w:r>
    <w:r>
      <w:rPr>
        <w:rFonts w:ascii="Arial" w:hAnsi="Arial" w:cs="Arial"/>
        <w:sz w:val="16"/>
        <w:vertAlign w:val="superscript"/>
      </w:rPr>
      <w:t xml:space="preserve">1 </w:t>
    </w:r>
    <w:r>
      <w:rPr>
        <w:rFonts w:ascii="Arial" w:hAnsi="Arial" w:cs="Arial"/>
        <w:sz w:val="16"/>
      </w:rPr>
      <w:t xml:space="preserve">Výška správneho poplatku je </w:t>
    </w:r>
    <w:r w:rsidR="00033AF5">
      <w:rPr>
        <w:rFonts w:ascii="Arial" w:hAnsi="Arial" w:cs="Arial"/>
        <w:sz w:val="16"/>
      </w:rPr>
      <w:t>5,00</w:t>
    </w:r>
    <w:r>
      <w:rPr>
        <w:rFonts w:ascii="Arial" w:hAnsi="Arial" w:cs="Arial"/>
        <w:sz w:val="16"/>
      </w:rPr>
      <w:t xml:space="preserve"> EUR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4C" w:rsidRDefault="00EA354C">
      <w:r>
        <w:separator/>
      </w:r>
    </w:p>
  </w:footnote>
  <w:footnote w:type="continuationSeparator" w:id="0">
    <w:p w:rsidR="00EA354C" w:rsidRDefault="00EA3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70183"/>
    <w:multiLevelType w:val="hybridMultilevel"/>
    <w:tmpl w:val="0FDEFF22"/>
    <w:lvl w:ilvl="0" w:tplc="5F42D8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B0E0C6B"/>
    <w:multiLevelType w:val="hybridMultilevel"/>
    <w:tmpl w:val="D73CA8C2"/>
    <w:lvl w:ilvl="0" w:tplc="30E06876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3">
    <w:nsid w:val="1C8C4D19"/>
    <w:multiLevelType w:val="hybridMultilevel"/>
    <w:tmpl w:val="43F4405A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EA4C17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59D6307A"/>
    <w:multiLevelType w:val="hybridMultilevel"/>
    <w:tmpl w:val="B956C69C"/>
    <w:lvl w:ilvl="0" w:tplc="C150A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746D8D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4486C00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D7B6ECF"/>
    <w:multiLevelType w:val="hybridMultilevel"/>
    <w:tmpl w:val="8EC21B72"/>
    <w:lvl w:ilvl="0" w:tplc="9704F30A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A6E6F"/>
    <w:multiLevelType w:val="hybridMultilevel"/>
    <w:tmpl w:val="A5DC7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AF5"/>
    <w:rsid w:val="00033AF5"/>
    <w:rsid w:val="000A5879"/>
    <w:rsid w:val="000D67D2"/>
    <w:rsid w:val="00205AC2"/>
    <w:rsid w:val="00306A02"/>
    <w:rsid w:val="005643E8"/>
    <w:rsid w:val="005A2F99"/>
    <w:rsid w:val="00704FD0"/>
    <w:rsid w:val="00971A51"/>
    <w:rsid w:val="00BE5CD7"/>
    <w:rsid w:val="00DB39C5"/>
    <w:rsid w:val="00EA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Rovinka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</cp:lastModifiedBy>
  <cp:revision>2</cp:revision>
  <cp:lastPrinted>2008-10-07T17:33:00Z</cp:lastPrinted>
  <dcterms:created xsi:type="dcterms:W3CDTF">2016-06-20T08:21:00Z</dcterms:created>
  <dcterms:modified xsi:type="dcterms:W3CDTF">2016-06-20T08:21:00Z</dcterms:modified>
</cp:coreProperties>
</file>