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31" w:rsidRDefault="008E2031" w:rsidP="006A6E52">
      <w:pPr>
        <w:tabs>
          <w:tab w:val="left" w:pos="4678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 w:rsidR="00846987">
        <w:rPr>
          <w:sz w:val="36"/>
        </w:rPr>
        <w:t xml:space="preserve">     </w:t>
      </w:r>
      <w:r w:rsidR="00AC4D79">
        <w:rPr>
          <w:sz w:val="36"/>
        </w:rPr>
        <w:t xml:space="preserve"> </w:t>
      </w:r>
      <w:r w:rsidR="006A6E52">
        <w:rPr>
          <w:sz w:val="36"/>
        </w:rPr>
        <w:t xml:space="preserve">  </w:t>
      </w:r>
      <w:r w:rsidR="00AC4D79">
        <w:rPr>
          <w:sz w:val="36"/>
        </w:rPr>
        <w:t xml:space="preserve">        </w:t>
      </w:r>
      <w:r w:rsidR="00846987">
        <w:rPr>
          <w:sz w:val="36"/>
        </w:rPr>
        <w:t xml:space="preserve">                   </w:t>
      </w:r>
      <w:r w:rsidR="008A2E79">
        <w:rPr>
          <w:sz w:val="36"/>
        </w:rPr>
        <w:t xml:space="preserve">  </w:t>
      </w:r>
      <w:r w:rsidR="00846987">
        <w:rPr>
          <w:sz w:val="36"/>
        </w:rPr>
        <w:t xml:space="preserve">         </w:t>
      </w:r>
      <w:r>
        <w:rPr>
          <w:sz w:val="36"/>
        </w:rPr>
        <w:sym w:font="Symbol" w:char="F0B7"/>
      </w:r>
    </w:p>
    <w:p w:rsidR="00BC5C22" w:rsidRDefault="00BC5C22" w:rsidP="009B5AE7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 xml:space="preserve">Všetkým členom </w:t>
      </w:r>
    </w:p>
    <w:p w:rsidR="009B5AE7" w:rsidRPr="00AC4D79" w:rsidRDefault="00BC5C22" w:rsidP="009B5AE7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>Cirkevného zboru Evanjelickej cirkvi augsburského vyznania na Slovensku Svätý Kríž - Lazisko</w:t>
      </w:r>
    </w:p>
    <w:p w:rsidR="009B5AE7" w:rsidRDefault="009B5AE7" w:rsidP="009B5AE7">
      <w:pPr>
        <w:tabs>
          <w:tab w:val="left" w:pos="4678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  </w:t>
      </w:r>
      <w:r>
        <w:rPr>
          <w:sz w:val="36"/>
        </w:rPr>
        <w:sym w:font="Symbol" w:char="F0B7"/>
      </w:r>
    </w:p>
    <w:tbl>
      <w:tblPr>
        <w:tblW w:w="9618" w:type="dxa"/>
        <w:tblInd w:w="108" w:type="dxa"/>
        <w:tblLayout w:type="fixed"/>
        <w:tblLook w:val="0000"/>
      </w:tblPr>
      <w:tblGrid>
        <w:gridCol w:w="2441"/>
        <w:gridCol w:w="2009"/>
        <w:gridCol w:w="3733"/>
        <w:gridCol w:w="1435"/>
      </w:tblGrid>
      <w:tr w:rsidR="008E2031" w:rsidRPr="008930C0" w:rsidTr="0086146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441" w:type="dxa"/>
          </w:tcPr>
          <w:p w:rsidR="008E2031" w:rsidRPr="008930C0" w:rsidRDefault="00D553EB" w:rsidP="00D553EB">
            <w:pPr>
              <w:tabs>
                <w:tab w:val="left" w:pos="3402"/>
                <w:tab w:val="left" w:pos="5954"/>
                <w:tab w:val="left" w:pos="8080"/>
              </w:tabs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2031" w:rsidRPr="008930C0">
              <w:rPr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009" w:type="dxa"/>
          </w:tcPr>
          <w:p w:rsidR="008E2031" w:rsidRPr="008930C0" w:rsidRDefault="008E2031" w:rsidP="0056276B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 w:rsidRPr="008930C0">
              <w:rPr>
                <w:b/>
                <w:sz w:val="18"/>
                <w:szCs w:val="18"/>
              </w:rPr>
              <w:t>Naše číslo</w:t>
            </w:r>
          </w:p>
        </w:tc>
        <w:tc>
          <w:tcPr>
            <w:tcW w:w="3733" w:type="dxa"/>
          </w:tcPr>
          <w:p w:rsidR="008E2031" w:rsidRPr="008930C0" w:rsidRDefault="008E2031" w:rsidP="00AC76B3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 w:rsidRPr="008930C0">
              <w:rPr>
                <w:b/>
                <w:sz w:val="18"/>
                <w:szCs w:val="18"/>
              </w:rPr>
              <w:t>Vybavuje/linka</w:t>
            </w:r>
          </w:p>
        </w:tc>
        <w:tc>
          <w:tcPr>
            <w:tcW w:w="1435" w:type="dxa"/>
          </w:tcPr>
          <w:p w:rsidR="008E2031" w:rsidRPr="008930C0" w:rsidRDefault="00AC76B3" w:rsidP="00797A16">
            <w:pPr>
              <w:tabs>
                <w:tab w:val="left" w:pos="3402"/>
                <w:tab w:val="left" w:pos="5954"/>
                <w:tab w:val="left" w:pos="8080"/>
              </w:tabs>
              <w:ind w:left="17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Svätý Kríž</w:t>
            </w:r>
          </w:p>
        </w:tc>
      </w:tr>
      <w:tr w:rsidR="008E2031" w:rsidTr="0086146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41" w:type="dxa"/>
            <w:shd w:val="clear" w:color="auto" w:fill="auto"/>
          </w:tcPr>
          <w:p w:rsidR="00865699" w:rsidRDefault="00865699" w:rsidP="00CD2834">
            <w:pPr>
              <w:tabs>
                <w:tab w:val="left" w:pos="3402"/>
                <w:tab w:val="left" w:pos="5954"/>
                <w:tab w:val="left" w:pos="8080"/>
              </w:tabs>
              <w:ind w:right="-108"/>
              <w:rPr>
                <w:sz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8E2031" w:rsidRDefault="00AC76B3" w:rsidP="0056276B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>CZ-SKL</w:t>
            </w:r>
            <w:r w:rsidR="00635F68">
              <w:rPr>
                <w:sz w:val="18"/>
              </w:rPr>
              <w:t>-</w:t>
            </w:r>
            <w:r w:rsidR="00E641C8">
              <w:rPr>
                <w:sz w:val="18"/>
              </w:rPr>
              <w:t>283</w:t>
            </w:r>
            <w:r w:rsidR="00635F68">
              <w:rPr>
                <w:sz w:val="18"/>
              </w:rPr>
              <w:t>/20</w:t>
            </w:r>
            <w:r>
              <w:rPr>
                <w:sz w:val="18"/>
              </w:rPr>
              <w:t>20</w:t>
            </w:r>
          </w:p>
          <w:p w:rsidR="002D0A6C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3733" w:type="dxa"/>
            <w:shd w:val="clear" w:color="auto" w:fill="auto"/>
          </w:tcPr>
          <w:p w:rsidR="008D04CD" w:rsidRDefault="00AC76B3" w:rsidP="00084080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084080">
              <w:rPr>
                <w:sz w:val="18"/>
              </w:rPr>
              <w:t xml:space="preserve">et Mgr. </w:t>
            </w:r>
            <w:r>
              <w:rPr>
                <w:sz w:val="18"/>
              </w:rPr>
              <w:t>Miloslav Gdovin</w:t>
            </w:r>
            <w:r w:rsidR="00084080">
              <w:rPr>
                <w:sz w:val="18"/>
              </w:rPr>
              <w:t xml:space="preserve"> </w:t>
            </w:r>
            <w:r w:rsidR="00635F68">
              <w:rPr>
                <w:sz w:val="18"/>
              </w:rPr>
              <w:t>/</w:t>
            </w:r>
            <w:r w:rsidR="00084080">
              <w:rPr>
                <w:sz w:val="18"/>
              </w:rPr>
              <w:t xml:space="preserve"> </w:t>
            </w:r>
            <w:r>
              <w:rPr>
                <w:sz w:val="18"/>
              </w:rPr>
              <w:t>0918 927 383</w:t>
            </w:r>
          </w:p>
          <w:p w:rsidR="002D0A6C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2D0A6C" w:rsidRDefault="00E641C8" w:rsidP="00797A16">
            <w:pPr>
              <w:tabs>
                <w:tab w:val="left" w:pos="3402"/>
                <w:tab w:val="left" w:pos="5954"/>
                <w:tab w:val="left" w:pos="8080"/>
              </w:tabs>
              <w:ind w:left="17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23</w:t>
            </w:r>
            <w:r w:rsidR="00635F68">
              <w:rPr>
                <w:sz w:val="18"/>
                <w:szCs w:val="18"/>
              </w:rPr>
              <w:t>.</w:t>
            </w:r>
            <w:r w:rsidR="0084739E">
              <w:rPr>
                <w:sz w:val="18"/>
                <w:szCs w:val="18"/>
              </w:rPr>
              <w:t>12</w:t>
            </w:r>
            <w:r w:rsidR="00635F68">
              <w:rPr>
                <w:sz w:val="18"/>
                <w:szCs w:val="18"/>
              </w:rPr>
              <w:t>.20</w:t>
            </w:r>
            <w:r w:rsidR="00BC5C22">
              <w:rPr>
                <w:sz w:val="18"/>
                <w:szCs w:val="18"/>
              </w:rPr>
              <w:t>20</w:t>
            </w:r>
          </w:p>
        </w:tc>
      </w:tr>
    </w:tbl>
    <w:p w:rsidR="008E2031" w:rsidRDefault="008E2031" w:rsidP="005241C4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</w:p>
    <w:tbl>
      <w:tblPr>
        <w:tblW w:w="9400" w:type="dxa"/>
        <w:tblCellMar>
          <w:left w:w="0" w:type="dxa"/>
          <w:right w:w="0" w:type="dxa"/>
        </w:tblCellMar>
        <w:tblLook w:val="04A0"/>
      </w:tblPr>
      <w:tblGrid>
        <w:gridCol w:w="9400"/>
      </w:tblGrid>
      <w:tr w:rsidR="00357EE2" w:rsidRPr="00357EE2" w:rsidTr="001B3967">
        <w:trPr>
          <w:trHeight w:val="42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357EE2" w:rsidRDefault="00936880" w:rsidP="001B3967">
            <w:pPr>
              <w:tabs>
                <w:tab w:val="left" w:pos="432"/>
                <w:tab w:val="left" w:pos="720"/>
                <w:tab w:val="left" w:pos="864"/>
              </w:tabs>
              <w:rPr>
                <w:b/>
                <w:sz w:val="28"/>
                <w:szCs w:val="28"/>
              </w:rPr>
            </w:pPr>
            <w:r w:rsidRPr="00357EE2">
              <w:rPr>
                <w:b/>
                <w:sz w:val="28"/>
                <w:szCs w:val="28"/>
              </w:rPr>
              <w:t>Oznámenie o</w:t>
            </w:r>
            <w:r w:rsidR="00D35F45">
              <w:rPr>
                <w:b/>
                <w:sz w:val="28"/>
                <w:szCs w:val="28"/>
              </w:rPr>
              <w:t xml:space="preserve"> zákaze konania </w:t>
            </w:r>
            <w:r w:rsidR="001B3967">
              <w:rPr>
                <w:b/>
                <w:sz w:val="28"/>
                <w:szCs w:val="28"/>
              </w:rPr>
              <w:t>služieb Božích</w:t>
            </w:r>
            <w:r w:rsidR="00DB01F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B10FA" w:rsidRDefault="005B10FA" w:rsidP="007A2686">
      <w:pPr>
        <w:tabs>
          <w:tab w:val="left" w:pos="0"/>
        </w:tabs>
        <w:rPr>
          <w:sz w:val="24"/>
          <w:szCs w:val="24"/>
        </w:rPr>
      </w:pPr>
    </w:p>
    <w:p w:rsidR="004E75D4" w:rsidRPr="00D20196" w:rsidRDefault="00357EE2" w:rsidP="0020776F">
      <w:pPr>
        <w:pStyle w:val="MZVnormal"/>
        <w:spacing w:before="120" w:line="259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D20196">
        <w:rPr>
          <w:rFonts w:ascii="Times New Roman" w:hAnsi="Times New Roman"/>
          <w:color w:val="auto"/>
          <w:sz w:val="28"/>
          <w:szCs w:val="28"/>
        </w:rPr>
        <w:t>Milí bratia a</w:t>
      </w:r>
      <w:r w:rsidR="00FF7F37">
        <w:rPr>
          <w:rFonts w:ascii="Times New Roman" w:hAnsi="Times New Roman"/>
          <w:color w:val="auto"/>
          <w:sz w:val="28"/>
          <w:szCs w:val="28"/>
        </w:rPr>
        <w:t xml:space="preserve"> milé</w:t>
      </w:r>
      <w:r w:rsidRPr="00D20196">
        <w:rPr>
          <w:rFonts w:ascii="Times New Roman" w:hAnsi="Times New Roman"/>
          <w:color w:val="auto"/>
          <w:sz w:val="28"/>
          <w:szCs w:val="28"/>
        </w:rPr>
        <w:t> sestry v Kristu,</w:t>
      </w:r>
    </w:p>
    <w:p w:rsidR="00D35F45" w:rsidRDefault="00D35F45" w:rsidP="00E079AB">
      <w:pPr>
        <w:spacing w:before="120" w:line="259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na základe vyhlášky č. 58 Regionálneho úradu verejného zdravotníctva so sídlom v Liptovskom Mikuláši, ktorá bola publikovaná 22. 12. 2020 a nadobúda platnosť 23. 12. 2020, sa zakazuje konanie služieb Božích až do odvolania. </w:t>
      </w:r>
      <w:r w:rsidRPr="00D35F45">
        <w:rPr>
          <w:b/>
          <w:color w:val="000000"/>
          <w:sz w:val="28"/>
          <w:szCs w:val="28"/>
          <w:shd w:val="clear" w:color="auto" w:fill="FFFFFF"/>
        </w:rPr>
        <w:t xml:space="preserve">Z tohto dôvodu sa služby Božie </w:t>
      </w:r>
      <w:r>
        <w:rPr>
          <w:b/>
          <w:color w:val="000000"/>
          <w:sz w:val="28"/>
          <w:szCs w:val="28"/>
          <w:shd w:val="clear" w:color="auto" w:fill="FFFFFF"/>
        </w:rPr>
        <w:t xml:space="preserve"> počas vianočných a novoročných sviatkov </w:t>
      </w:r>
      <w:r w:rsidRPr="00D35F45">
        <w:rPr>
          <w:b/>
          <w:color w:val="000000"/>
          <w:sz w:val="28"/>
          <w:szCs w:val="28"/>
          <w:shd w:val="clear" w:color="auto" w:fill="FFFFFF"/>
        </w:rPr>
        <w:t>v našom cirkevnom zbore nekonajú s účasťou verejnosti.</w:t>
      </w:r>
    </w:p>
    <w:p w:rsidR="001B3967" w:rsidRDefault="00AF7AC0" w:rsidP="00AF7AC0">
      <w:pPr>
        <w:ind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Presúvame sa do internetového priestoru. </w:t>
      </w:r>
      <w:r w:rsidR="001B3967">
        <w:rPr>
          <w:color w:val="222222"/>
          <w:sz w:val="28"/>
          <w:szCs w:val="28"/>
        </w:rPr>
        <w:t>Odporúča</w:t>
      </w:r>
      <w:r>
        <w:rPr>
          <w:color w:val="222222"/>
          <w:sz w:val="28"/>
          <w:szCs w:val="28"/>
        </w:rPr>
        <w:t xml:space="preserve">me vám sledovať </w:t>
      </w:r>
      <w:r w:rsidR="001B3967">
        <w:rPr>
          <w:color w:val="222222"/>
          <w:sz w:val="28"/>
          <w:szCs w:val="28"/>
        </w:rPr>
        <w:t xml:space="preserve">našu oficiálnu webovú stránku </w:t>
      </w:r>
      <w:hyperlink r:id="rId11" w:history="1">
        <w:r w:rsidR="001B3967" w:rsidRPr="006D6BBE">
          <w:rPr>
            <w:rStyle w:val="Hypertextovprepojenie"/>
            <w:sz w:val="28"/>
            <w:szCs w:val="28"/>
          </w:rPr>
          <w:t>www.drevenykostol.sk</w:t>
        </w:r>
      </w:hyperlink>
      <w:r w:rsidR="00576515">
        <w:rPr>
          <w:color w:val="222222"/>
          <w:sz w:val="28"/>
          <w:szCs w:val="28"/>
        </w:rPr>
        <w:t xml:space="preserve"> a </w:t>
      </w:r>
      <w:r w:rsidR="00576515" w:rsidRPr="00576515">
        <w:rPr>
          <w:b/>
          <w:color w:val="222222"/>
          <w:sz w:val="28"/>
          <w:szCs w:val="28"/>
        </w:rPr>
        <w:t>YOUTUBE kanál Cirkevný zbor ECAV Svätý Kríž - Lazisko</w:t>
      </w:r>
      <w:r w:rsidR="00576515">
        <w:rPr>
          <w:color w:val="222222"/>
          <w:sz w:val="28"/>
          <w:szCs w:val="28"/>
        </w:rPr>
        <w:t>, kde</w:t>
      </w:r>
      <w:r w:rsidR="001B3967">
        <w:rPr>
          <w:color w:val="222222"/>
          <w:sz w:val="28"/>
          <w:szCs w:val="28"/>
        </w:rPr>
        <w:t xml:space="preserve"> nájdete ďalšie informácie (nedeľné pobožnosti, záznamy služieb Božích a príhovorov).</w:t>
      </w:r>
      <w:r>
        <w:rPr>
          <w:color w:val="222222"/>
          <w:sz w:val="28"/>
          <w:szCs w:val="28"/>
        </w:rPr>
        <w:t xml:space="preserve"> Tiež odporúčame navštíviť oficiálnu stránku Evanjelickej cirkvi a. v. na Slovensku </w:t>
      </w:r>
      <w:hyperlink r:id="rId12" w:history="1">
        <w:r w:rsidRPr="00AB203F">
          <w:rPr>
            <w:rStyle w:val="Hypertextovprepojenie"/>
            <w:sz w:val="28"/>
            <w:szCs w:val="28"/>
          </w:rPr>
          <w:t>www.ecav.sk</w:t>
        </w:r>
      </w:hyperlink>
      <w:r>
        <w:rPr>
          <w:color w:val="222222"/>
          <w:sz w:val="28"/>
          <w:szCs w:val="28"/>
        </w:rPr>
        <w:t xml:space="preserve"> , kde nájdete ďalšie množstvo informácií.</w:t>
      </w:r>
    </w:p>
    <w:p w:rsidR="00AF7AC0" w:rsidRDefault="00AF7AC0" w:rsidP="001B3967">
      <w:pPr>
        <w:jc w:val="both"/>
        <w:rPr>
          <w:color w:val="222222"/>
          <w:sz w:val="28"/>
          <w:szCs w:val="28"/>
        </w:rPr>
      </w:pPr>
    </w:p>
    <w:tbl>
      <w:tblPr>
        <w:tblW w:w="6355" w:type="dxa"/>
        <w:tblInd w:w="3247" w:type="dxa"/>
        <w:shd w:val="clear" w:color="auto" w:fill="D9D9D9"/>
        <w:tblLook w:val="04A0"/>
      </w:tblPr>
      <w:tblGrid>
        <w:gridCol w:w="6355"/>
      </w:tblGrid>
      <w:tr w:rsidR="008C7EA9" w:rsidRPr="00823BFA" w:rsidTr="00DB01FF">
        <w:trPr>
          <w:trHeight w:val="375"/>
        </w:trPr>
        <w:tc>
          <w:tcPr>
            <w:tcW w:w="6355" w:type="dxa"/>
            <w:shd w:val="clear" w:color="auto" w:fill="auto"/>
            <w:vAlign w:val="center"/>
          </w:tcPr>
          <w:p w:rsidR="008C7EA9" w:rsidRPr="00823BFA" w:rsidRDefault="00FF4E93" w:rsidP="00DB01FF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F4E93">
              <w:rPr>
                <w:sz w:val="28"/>
                <w:szCs w:val="28"/>
              </w:rPr>
              <w:t>Pokoj Vám!</w:t>
            </w:r>
          </w:p>
        </w:tc>
      </w:tr>
      <w:tr w:rsidR="008C7EA9" w:rsidRPr="00823BFA" w:rsidTr="00DB01FF">
        <w:trPr>
          <w:trHeight w:val="324"/>
        </w:trPr>
        <w:tc>
          <w:tcPr>
            <w:tcW w:w="6355" w:type="dxa"/>
            <w:shd w:val="clear" w:color="auto" w:fill="auto"/>
            <w:vAlign w:val="center"/>
          </w:tcPr>
          <w:p w:rsidR="008C7EA9" w:rsidRPr="004B1956" w:rsidRDefault="00BC5C22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B1956">
              <w:rPr>
                <w:sz w:val="24"/>
                <w:szCs w:val="24"/>
              </w:rPr>
              <w:t>Mgr. et</w:t>
            </w:r>
            <w:r w:rsidR="00A80DE7" w:rsidRPr="004B1956">
              <w:rPr>
                <w:sz w:val="24"/>
                <w:szCs w:val="24"/>
              </w:rPr>
              <w:t xml:space="preserve"> Mgr. Miloslav Gdovin</w:t>
            </w:r>
          </w:p>
        </w:tc>
      </w:tr>
      <w:tr w:rsidR="008C7EA9" w:rsidRPr="00823BFA" w:rsidTr="00DB01FF">
        <w:trPr>
          <w:trHeight w:val="307"/>
        </w:trPr>
        <w:tc>
          <w:tcPr>
            <w:tcW w:w="6355" w:type="dxa"/>
            <w:shd w:val="clear" w:color="auto" w:fill="auto"/>
            <w:vAlign w:val="center"/>
          </w:tcPr>
          <w:p w:rsidR="008C7EA9" w:rsidRPr="004B1956" w:rsidRDefault="00E43C9A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námestný farár</w:t>
            </w:r>
          </w:p>
        </w:tc>
      </w:tr>
    </w:tbl>
    <w:p w:rsidR="00AF7AC0" w:rsidRDefault="00AF7AC0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4"/>
          <w:szCs w:val="24"/>
        </w:rPr>
      </w:pPr>
    </w:p>
    <w:p w:rsidR="00D927EC" w:rsidRPr="00D927EC" w:rsidRDefault="00AF7AC0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 w:rsidRPr="00D927EC">
        <w:rPr>
          <w:sz w:val="28"/>
          <w:szCs w:val="28"/>
        </w:rPr>
        <w:t>Z</w:t>
      </w:r>
      <w:r w:rsidR="00D927EC" w:rsidRPr="00D927EC">
        <w:rPr>
          <w:sz w:val="28"/>
          <w:szCs w:val="28"/>
        </w:rPr>
        <w:t> </w:t>
      </w:r>
      <w:r w:rsidRPr="00D927EC">
        <w:rPr>
          <w:sz w:val="28"/>
          <w:szCs w:val="28"/>
        </w:rPr>
        <w:t>programu</w:t>
      </w:r>
    </w:p>
    <w:p w:rsidR="000C1CB5" w:rsidRPr="00D927EC" w:rsidRDefault="00AF7AC0" w:rsidP="00576515">
      <w:pPr>
        <w:pStyle w:val="Hlavika"/>
        <w:tabs>
          <w:tab w:val="clear" w:pos="4153"/>
          <w:tab w:val="clear" w:pos="8306"/>
          <w:tab w:val="left" w:pos="3705"/>
        </w:tabs>
        <w:rPr>
          <w:b/>
          <w:sz w:val="28"/>
          <w:szCs w:val="28"/>
        </w:rPr>
      </w:pPr>
      <w:r w:rsidRPr="00D927EC">
        <w:rPr>
          <w:b/>
          <w:sz w:val="28"/>
          <w:szCs w:val="28"/>
        </w:rPr>
        <w:t>YOUTUBE kanál Cirkevný zbor ECAV Svätý Kríž - Lazisko:</w:t>
      </w:r>
    </w:p>
    <w:p w:rsid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</w:p>
    <w:p w:rsidR="00AF7AC0" w:rsidRP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 w:rsidRPr="00D927EC">
        <w:rPr>
          <w:sz w:val="28"/>
          <w:szCs w:val="28"/>
        </w:rPr>
        <w:t xml:space="preserve">24. 12. 2020 o 17.00 – Záznam štedrovečerných služieb Božích </w:t>
      </w:r>
    </w:p>
    <w:p w:rsidR="00D927EC" w:rsidRP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 w:rsidRPr="00D927EC">
        <w:rPr>
          <w:sz w:val="28"/>
          <w:szCs w:val="28"/>
        </w:rPr>
        <w:t xml:space="preserve">25. 12. 2020 o 09.00 – Záznam slávnostných služieb Božích </w:t>
      </w:r>
    </w:p>
    <w:p w:rsidR="00D927EC" w:rsidRP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 w:rsidRPr="00D927EC">
        <w:rPr>
          <w:sz w:val="28"/>
          <w:szCs w:val="28"/>
        </w:rPr>
        <w:t>26. 12. 2020 o 16.45 – Príhovor na druhý sviatok vianočný</w:t>
      </w:r>
    </w:p>
    <w:p w:rsid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 w:rsidRPr="00D927EC">
        <w:rPr>
          <w:sz w:val="28"/>
          <w:szCs w:val="28"/>
        </w:rPr>
        <w:t>26. 12. 2020 o 17.00 – Vianočný koncert Anny Droppovej z artikulárneho kostola</w:t>
      </w:r>
    </w:p>
    <w:p w:rsid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27. 12. 2020 o 17.00 – Príhovor na nedeľu</w:t>
      </w:r>
    </w:p>
    <w:p w:rsid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31. 12. 2020 o 17.00 – Záznam služieb Božích na koniec občianskeho roku</w:t>
      </w:r>
    </w:p>
    <w:p w:rsid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01. 01. 2021 o 09.00 – Záznam novoročných služieb Božích</w:t>
      </w:r>
    </w:p>
    <w:p w:rsid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03. 01. 2021 o 17.00 – Príhovor na nedeľu</w:t>
      </w:r>
    </w:p>
    <w:p w:rsid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a i.</w:t>
      </w:r>
    </w:p>
    <w:p w:rsidR="00D927EC" w:rsidRPr="00D927EC" w:rsidRDefault="00D927EC" w:rsidP="00576515">
      <w:pPr>
        <w:pStyle w:val="Hlavika"/>
        <w:tabs>
          <w:tab w:val="clear" w:pos="4153"/>
          <w:tab w:val="clear" w:pos="8306"/>
          <w:tab w:val="left" w:pos="3705"/>
        </w:tabs>
        <w:rPr>
          <w:sz w:val="28"/>
          <w:szCs w:val="28"/>
        </w:rPr>
      </w:pPr>
    </w:p>
    <w:sectPr w:rsidR="00D927EC" w:rsidRPr="00D927EC" w:rsidSect="009A1AD9">
      <w:headerReference w:type="even" r:id="rId13"/>
      <w:footerReference w:type="even" r:id="rId14"/>
      <w:headerReference w:type="first" r:id="rId15"/>
      <w:footerReference w:type="first" r:id="rId16"/>
      <w:pgSz w:w="11907" w:h="16840" w:code="9"/>
      <w:pgMar w:top="1701" w:right="1134" w:bottom="1134" w:left="1418" w:header="567" w:footer="55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E1" w:rsidRDefault="00E911E1">
      <w:r>
        <w:separator/>
      </w:r>
    </w:p>
  </w:endnote>
  <w:endnote w:type="continuationSeparator" w:id="0">
    <w:p w:rsidR="00E911E1" w:rsidRDefault="00E9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9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978"/>
      <w:gridCol w:w="1701"/>
      <w:gridCol w:w="1985"/>
      <w:gridCol w:w="1843"/>
      <w:gridCol w:w="992"/>
    </w:tblGrid>
    <w:tr w:rsidR="009A1AD9" w:rsidRPr="008370F5" w:rsidTr="00C118BB">
      <w:tblPrEx>
        <w:tblCellMar>
          <w:top w:w="0" w:type="dxa"/>
          <w:bottom w:w="0" w:type="dxa"/>
        </w:tblCellMar>
      </w:tblPrEx>
      <w:trPr>
        <w:trHeight w:val="276"/>
      </w:trPr>
      <w:tc>
        <w:tcPr>
          <w:tcW w:w="2978" w:type="dxa"/>
          <w:vMerge w:val="restart"/>
          <w:tcBorders>
            <w:top w:val="single" w:sz="4" w:space="0" w:color="auto"/>
          </w:tcBorders>
        </w:tcPr>
        <w:p w:rsidR="009A1AD9" w:rsidRDefault="006B64FB" w:rsidP="009A1AD9">
          <w:pPr>
            <w:ind w:hanging="70"/>
          </w:pPr>
          <w:r>
            <w:rPr>
              <w:noProof/>
            </w:rPr>
            <w:drawing>
              <wp:inline distT="0" distB="0" distL="0" distR="0">
                <wp:extent cx="1895475" cy="409575"/>
                <wp:effectExtent l="1905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9A1AD9" w:rsidRPr="008370F5" w:rsidRDefault="009A1AD9" w:rsidP="00172255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9A1AD9" w:rsidRPr="008370F5" w:rsidRDefault="009A1AD9" w:rsidP="00172255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:rsidR="009A1AD9" w:rsidRPr="008370F5" w:rsidRDefault="009A1AD9" w:rsidP="00172255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992" w:type="dxa"/>
          <w:tcBorders>
            <w:top w:val="single" w:sz="4" w:space="0" w:color="auto"/>
          </w:tcBorders>
          <w:vAlign w:val="center"/>
        </w:tcPr>
        <w:p w:rsidR="009A1AD9" w:rsidRPr="008370F5" w:rsidRDefault="009A1AD9" w:rsidP="00172255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9A1AD9" w:rsidRPr="008370F5" w:rsidTr="00C118BB">
      <w:tblPrEx>
        <w:tblCellMar>
          <w:top w:w="0" w:type="dxa"/>
          <w:bottom w:w="0" w:type="dxa"/>
        </w:tblCellMar>
      </w:tblPrEx>
      <w:trPr>
        <w:trHeight w:val="371"/>
      </w:trPr>
      <w:tc>
        <w:tcPr>
          <w:tcW w:w="2978" w:type="dxa"/>
          <w:vMerge/>
          <w:shd w:val="clear" w:color="auto" w:fill="D9D9D9"/>
        </w:tcPr>
        <w:p w:rsidR="009A1AD9" w:rsidRPr="008370F5" w:rsidRDefault="009A1AD9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9A1AD9" w:rsidRDefault="009A1AD9" w:rsidP="00172255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>
            <w:rPr>
              <w:sz w:val="16"/>
              <w:szCs w:val="16"/>
            </w:rPr>
            <w:t xml:space="preserve"> 44 5592 622 </w:t>
          </w:r>
        </w:p>
        <w:p w:rsidR="009A1AD9" w:rsidRPr="008370F5" w:rsidRDefault="009A1AD9" w:rsidP="00172255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9A1AD9" w:rsidRPr="00084080" w:rsidRDefault="009A1AD9" w:rsidP="00AC76B3">
          <w:pPr>
            <w:pStyle w:val="Pta"/>
            <w:rPr>
              <w:sz w:val="16"/>
              <w:szCs w:val="16"/>
            </w:rPr>
          </w:pPr>
          <w:hyperlink r:id="rId2" w:history="1">
            <w:r w:rsidRPr="00084080">
              <w:rPr>
                <w:rStyle w:val="Hypertextovprepojenie"/>
                <w:sz w:val="16"/>
                <w:szCs w:val="16"/>
              </w:rPr>
              <w:t>drevenykostol@gmail.com</w:t>
            </w:r>
          </w:hyperlink>
        </w:p>
        <w:p w:rsidR="009A1AD9" w:rsidRPr="008370F5" w:rsidRDefault="009A1AD9" w:rsidP="00AC76B3">
          <w:pPr>
            <w:pStyle w:val="Pta"/>
            <w:rPr>
              <w:sz w:val="16"/>
              <w:szCs w:val="16"/>
            </w:rPr>
          </w:pPr>
          <w:r w:rsidRPr="00084080">
            <w:rPr>
              <w:rStyle w:val="Hypertextovprepojenie"/>
              <w:sz w:val="16"/>
              <w:szCs w:val="16"/>
            </w:rPr>
            <w:t>svatykriz@ecav.sk</w:t>
          </w:r>
        </w:p>
      </w:tc>
      <w:tc>
        <w:tcPr>
          <w:tcW w:w="1843" w:type="dxa"/>
        </w:tcPr>
        <w:p w:rsidR="009A1AD9" w:rsidRPr="00084080" w:rsidRDefault="009A1AD9" w:rsidP="00AC76B3">
          <w:pPr>
            <w:pStyle w:val="Pta"/>
            <w:rPr>
              <w:sz w:val="16"/>
              <w:szCs w:val="16"/>
            </w:rPr>
          </w:pPr>
          <w:hyperlink r:id="rId3" w:history="1">
            <w:r w:rsidRPr="00084080">
              <w:rPr>
                <w:rStyle w:val="Hypertextovprepojenie"/>
                <w:sz w:val="16"/>
                <w:szCs w:val="16"/>
              </w:rPr>
              <w:t>www.</w:t>
            </w:r>
          </w:hyperlink>
          <w:r w:rsidRPr="00084080">
            <w:rPr>
              <w:rStyle w:val="Hypertextovprepojenie"/>
              <w:sz w:val="16"/>
              <w:szCs w:val="16"/>
            </w:rPr>
            <w:t>drevenykostol.sk</w:t>
          </w:r>
        </w:p>
      </w:tc>
      <w:tc>
        <w:tcPr>
          <w:tcW w:w="992" w:type="dxa"/>
        </w:tcPr>
        <w:p w:rsidR="009A1AD9" w:rsidRPr="008370F5" w:rsidRDefault="000C1CB5" w:rsidP="000C1CB5">
          <w:pPr>
            <w:pStyle w:val="Pta"/>
            <w:rPr>
              <w:sz w:val="16"/>
              <w:szCs w:val="16"/>
            </w:rPr>
          </w:pPr>
          <w:r>
            <w:rPr>
              <w:iCs/>
              <w:sz w:val="16"/>
              <w:szCs w:val="16"/>
            </w:rPr>
            <w:t>31 934 688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E1" w:rsidRDefault="00E911E1">
      <w:r>
        <w:separator/>
      </w:r>
    </w:p>
  </w:footnote>
  <w:footnote w:type="continuationSeparator" w:id="0">
    <w:p w:rsidR="00E911E1" w:rsidRDefault="00E9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B3" w:rsidRDefault="00AC76B3" w:rsidP="00C76648">
    <w:pPr>
      <w:jc w:val="center"/>
      <w:rPr>
        <w:b/>
        <w:sz w:val="34"/>
        <w:szCs w:val="34"/>
      </w:rPr>
    </w:pPr>
    <w:r>
      <w:rPr>
        <w:b/>
        <w:sz w:val="34"/>
        <w:szCs w:val="34"/>
      </w:rPr>
      <w:t xml:space="preserve">CIRKEVNÝ ZBOR </w:t>
    </w:r>
  </w:p>
  <w:p w:rsidR="00C76648" w:rsidRDefault="00AC76B3" w:rsidP="00C76648">
    <w:pPr>
      <w:jc w:val="center"/>
      <w:rPr>
        <w:b/>
        <w:sz w:val="24"/>
        <w:szCs w:val="24"/>
      </w:rPr>
    </w:pPr>
    <w:r w:rsidRPr="00AC76B3">
      <w:rPr>
        <w:b/>
        <w:sz w:val="24"/>
        <w:szCs w:val="24"/>
      </w:rPr>
      <w:t>EVANJELICKEJ CIRKVI AUGSBURSKÉHO VYZNANIA NA SLOVENSKU</w:t>
    </w:r>
  </w:p>
  <w:p w:rsidR="00AC76B3" w:rsidRPr="00AC76B3" w:rsidRDefault="00AC76B3" w:rsidP="00C76648">
    <w:pPr>
      <w:jc w:val="center"/>
      <w:rPr>
        <w:b/>
        <w:sz w:val="34"/>
        <w:szCs w:val="34"/>
      </w:rPr>
    </w:pPr>
    <w:r w:rsidRPr="00AC76B3">
      <w:rPr>
        <w:b/>
        <w:sz w:val="34"/>
        <w:szCs w:val="34"/>
      </w:rPr>
      <w:t>SV</w:t>
    </w:r>
    <w:r>
      <w:rPr>
        <w:b/>
        <w:sz w:val="34"/>
        <w:szCs w:val="34"/>
      </w:rPr>
      <w:t>Ä</w:t>
    </w:r>
    <w:r w:rsidRPr="00AC76B3">
      <w:rPr>
        <w:b/>
        <w:sz w:val="34"/>
        <w:szCs w:val="34"/>
      </w:rPr>
      <w:t>TÝ KRÍŽ - LAZISKO</w:t>
    </w:r>
  </w:p>
  <w:p w:rsidR="001617F7" w:rsidRPr="008627C3" w:rsidRDefault="00AC76B3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Svätý Kríž 251, 032 11 Svätý Kríž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4F1C23"/>
    <w:multiLevelType w:val="hybridMultilevel"/>
    <w:tmpl w:val="AAC84144"/>
    <w:lvl w:ilvl="0" w:tplc="E534BF8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5E33"/>
    <w:rsid w:val="0001235E"/>
    <w:rsid w:val="0001491B"/>
    <w:rsid w:val="000246EF"/>
    <w:rsid w:val="00025196"/>
    <w:rsid w:val="0002547E"/>
    <w:rsid w:val="00025858"/>
    <w:rsid w:val="00030AB0"/>
    <w:rsid w:val="00033BF1"/>
    <w:rsid w:val="00036106"/>
    <w:rsid w:val="00042440"/>
    <w:rsid w:val="000524B0"/>
    <w:rsid w:val="000540EE"/>
    <w:rsid w:val="00054B3C"/>
    <w:rsid w:val="0006445D"/>
    <w:rsid w:val="00067000"/>
    <w:rsid w:val="000677CE"/>
    <w:rsid w:val="00072B40"/>
    <w:rsid w:val="00084080"/>
    <w:rsid w:val="0009360F"/>
    <w:rsid w:val="00094CFE"/>
    <w:rsid w:val="000A2343"/>
    <w:rsid w:val="000A4B63"/>
    <w:rsid w:val="000B1A02"/>
    <w:rsid w:val="000B52AE"/>
    <w:rsid w:val="000B7E53"/>
    <w:rsid w:val="000C1CB5"/>
    <w:rsid w:val="000C343B"/>
    <w:rsid w:val="000F1AA9"/>
    <w:rsid w:val="000F73C4"/>
    <w:rsid w:val="0010102E"/>
    <w:rsid w:val="00106834"/>
    <w:rsid w:val="00113ED0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19B4"/>
    <w:rsid w:val="001617F7"/>
    <w:rsid w:val="001654DA"/>
    <w:rsid w:val="001676E9"/>
    <w:rsid w:val="0017073F"/>
    <w:rsid w:val="00172255"/>
    <w:rsid w:val="001736EB"/>
    <w:rsid w:val="00173AF3"/>
    <w:rsid w:val="001754AF"/>
    <w:rsid w:val="0017654A"/>
    <w:rsid w:val="00181008"/>
    <w:rsid w:val="001812BF"/>
    <w:rsid w:val="00185788"/>
    <w:rsid w:val="00185B74"/>
    <w:rsid w:val="0018779F"/>
    <w:rsid w:val="001906BB"/>
    <w:rsid w:val="001A2139"/>
    <w:rsid w:val="001B3967"/>
    <w:rsid w:val="001C1440"/>
    <w:rsid w:val="001C20D9"/>
    <w:rsid w:val="001C3A35"/>
    <w:rsid w:val="001D0D98"/>
    <w:rsid w:val="001E14AB"/>
    <w:rsid w:val="001F2444"/>
    <w:rsid w:val="001F37B9"/>
    <w:rsid w:val="002022BC"/>
    <w:rsid w:val="00204790"/>
    <w:rsid w:val="00205969"/>
    <w:rsid w:val="0020776F"/>
    <w:rsid w:val="00213AED"/>
    <w:rsid w:val="00215C1F"/>
    <w:rsid w:val="0023263B"/>
    <w:rsid w:val="002352AC"/>
    <w:rsid w:val="00235CEB"/>
    <w:rsid w:val="002444DC"/>
    <w:rsid w:val="00255DD2"/>
    <w:rsid w:val="00260577"/>
    <w:rsid w:val="00260D53"/>
    <w:rsid w:val="00262EE1"/>
    <w:rsid w:val="00272DA8"/>
    <w:rsid w:val="0028572A"/>
    <w:rsid w:val="002859A1"/>
    <w:rsid w:val="00286074"/>
    <w:rsid w:val="002A090E"/>
    <w:rsid w:val="002A64E7"/>
    <w:rsid w:val="002B062C"/>
    <w:rsid w:val="002B072C"/>
    <w:rsid w:val="002B170E"/>
    <w:rsid w:val="002B2B05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17B8"/>
    <w:rsid w:val="0031414C"/>
    <w:rsid w:val="0031467C"/>
    <w:rsid w:val="00316351"/>
    <w:rsid w:val="0032113B"/>
    <w:rsid w:val="0032236A"/>
    <w:rsid w:val="00337E90"/>
    <w:rsid w:val="00357EE2"/>
    <w:rsid w:val="00362A76"/>
    <w:rsid w:val="0036580A"/>
    <w:rsid w:val="00367F3C"/>
    <w:rsid w:val="00370932"/>
    <w:rsid w:val="00380B8F"/>
    <w:rsid w:val="00387947"/>
    <w:rsid w:val="003924AC"/>
    <w:rsid w:val="0039256A"/>
    <w:rsid w:val="00393D13"/>
    <w:rsid w:val="003971D6"/>
    <w:rsid w:val="003A1166"/>
    <w:rsid w:val="003A3C6B"/>
    <w:rsid w:val="003A45CD"/>
    <w:rsid w:val="003A4F24"/>
    <w:rsid w:val="003B432E"/>
    <w:rsid w:val="003F3712"/>
    <w:rsid w:val="003F3D05"/>
    <w:rsid w:val="003F780D"/>
    <w:rsid w:val="00400379"/>
    <w:rsid w:val="004003BB"/>
    <w:rsid w:val="004006C8"/>
    <w:rsid w:val="00412D32"/>
    <w:rsid w:val="00420391"/>
    <w:rsid w:val="00424AA8"/>
    <w:rsid w:val="00432466"/>
    <w:rsid w:val="00435DC5"/>
    <w:rsid w:val="00442370"/>
    <w:rsid w:val="00447FA6"/>
    <w:rsid w:val="004530B7"/>
    <w:rsid w:val="00453CF9"/>
    <w:rsid w:val="00462F3D"/>
    <w:rsid w:val="0046692A"/>
    <w:rsid w:val="0046732E"/>
    <w:rsid w:val="00472993"/>
    <w:rsid w:val="00477439"/>
    <w:rsid w:val="00477DA6"/>
    <w:rsid w:val="004838D6"/>
    <w:rsid w:val="00493619"/>
    <w:rsid w:val="004960AE"/>
    <w:rsid w:val="0049646B"/>
    <w:rsid w:val="00496F60"/>
    <w:rsid w:val="004B1956"/>
    <w:rsid w:val="004C18EA"/>
    <w:rsid w:val="004C2D05"/>
    <w:rsid w:val="004C5B32"/>
    <w:rsid w:val="004E5A82"/>
    <w:rsid w:val="004E75D4"/>
    <w:rsid w:val="00501672"/>
    <w:rsid w:val="00501E0E"/>
    <w:rsid w:val="0050263F"/>
    <w:rsid w:val="00510D95"/>
    <w:rsid w:val="0051553E"/>
    <w:rsid w:val="005241C4"/>
    <w:rsid w:val="00524EF6"/>
    <w:rsid w:val="00535107"/>
    <w:rsid w:val="00547B89"/>
    <w:rsid w:val="00552173"/>
    <w:rsid w:val="0055754E"/>
    <w:rsid w:val="00560F2B"/>
    <w:rsid w:val="0056276B"/>
    <w:rsid w:val="005671ED"/>
    <w:rsid w:val="00574021"/>
    <w:rsid w:val="00576515"/>
    <w:rsid w:val="005803FC"/>
    <w:rsid w:val="005837AA"/>
    <w:rsid w:val="00591067"/>
    <w:rsid w:val="00593630"/>
    <w:rsid w:val="00596DC1"/>
    <w:rsid w:val="005970A1"/>
    <w:rsid w:val="005B10FA"/>
    <w:rsid w:val="005B60AB"/>
    <w:rsid w:val="005B6A76"/>
    <w:rsid w:val="005C0E2B"/>
    <w:rsid w:val="005C5368"/>
    <w:rsid w:val="005C5E33"/>
    <w:rsid w:val="005D400B"/>
    <w:rsid w:val="00600D64"/>
    <w:rsid w:val="006127F7"/>
    <w:rsid w:val="00615254"/>
    <w:rsid w:val="0061718F"/>
    <w:rsid w:val="006203D9"/>
    <w:rsid w:val="00621F50"/>
    <w:rsid w:val="00635F68"/>
    <w:rsid w:val="00662693"/>
    <w:rsid w:val="006648DC"/>
    <w:rsid w:val="0068345F"/>
    <w:rsid w:val="006878DD"/>
    <w:rsid w:val="006914F1"/>
    <w:rsid w:val="0069292E"/>
    <w:rsid w:val="006A304A"/>
    <w:rsid w:val="006A6C0B"/>
    <w:rsid w:val="006A6E52"/>
    <w:rsid w:val="006A7185"/>
    <w:rsid w:val="006B32AE"/>
    <w:rsid w:val="006B64FB"/>
    <w:rsid w:val="006B6D2F"/>
    <w:rsid w:val="006D3DC8"/>
    <w:rsid w:val="006D5364"/>
    <w:rsid w:val="006E1643"/>
    <w:rsid w:val="006E1E9C"/>
    <w:rsid w:val="006E3882"/>
    <w:rsid w:val="006F2436"/>
    <w:rsid w:val="006F4334"/>
    <w:rsid w:val="00703737"/>
    <w:rsid w:val="00705652"/>
    <w:rsid w:val="00705B69"/>
    <w:rsid w:val="00721379"/>
    <w:rsid w:val="00722F06"/>
    <w:rsid w:val="007270C7"/>
    <w:rsid w:val="007339D8"/>
    <w:rsid w:val="00745180"/>
    <w:rsid w:val="0075179C"/>
    <w:rsid w:val="00752117"/>
    <w:rsid w:val="00770C4B"/>
    <w:rsid w:val="00770FE5"/>
    <w:rsid w:val="00773FBD"/>
    <w:rsid w:val="00782F6B"/>
    <w:rsid w:val="00787D93"/>
    <w:rsid w:val="00790658"/>
    <w:rsid w:val="0079304A"/>
    <w:rsid w:val="00797A16"/>
    <w:rsid w:val="007A0D88"/>
    <w:rsid w:val="007A2686"/>
    <w:rsid w:val="007B3E35"/>
    <w:rsid w:val="007B5D6C"/>
    <w:rsid w:val="007C1C6E"/>
    <w:rsid w:val="007C69B7"/>
    <w:rsid w:val="007D1E78"/>
    <w:rsid w:val="007E5B40"/>
    <w:rsid w:val="007F1524"/>
    <w:rsid w:val="007F18F0"/>
    <w:rsid w:val="00811DB5"/>
    <w:rsid w:val="00822B02"/>
    <w:rsid w:val="008236F9"/>
    <w:rsid w:val="00823BFA"/>
    <w:rsid w:val="008370F5"/>
    <w:rsid w:val="00837F06"/>
    <w:rsid w:val="008402F9"/>
    <w:rsid w:val="00846987"/>
    <w:rsid w:val="0084739E"/>
    <w:rsid w:val="00851439"/>
    <w:rsid w:val="0086146B"/>
    <w:rsid w:val="00861EBA"/>
    <w:rsid w:val="008621E9"/>
    <w:rsid w:val="00863632"/>
    <w:rsid w:val="00865699"/>
    <w:rsid w:val="008731B6"/>
    <w:rsid w:val="008750C4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A29B3"/>
    <w:rsid w:val="008A2E79"/>
    <w:rsid w:val="008A60AA"/>
    <w:rsid w:val="008C5D5D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7650"/>
    <w:rsid w:val="00922502"/>
    <w:rsid w:val="00935063"/>
    <w:rsid w:val="00936880"/>
    <w:rsid w:val="0093792B"/>
    <w:rsid w:val="00941ABB"/>
    <w:rsid w:val="00943DCD"/>
    <w:rsid w:val="009466AA"/>
    <w:rsid w:val="00952712"/>
    <w:rsid w:val="00952F40"/>
    <w:rsid w:val="00956EF1"/>
    <w:rsid w:val="00962014"/>
    <w:rsid w:val="00964E4F"/>
    <w:rsid w:val="00970A0F"/>
    <w:rsid w:val="00971BAD"/>
    <w:rsid w:val="00973AE3"/>
    <w:rsid w:val="00975355"/>
    <w:rsid w:val="009816F4"/>
    <w:rsid w:val="0098324D"/>
    <w:rsid w:val="009861DA"/>
    <w:rsid w:val="009A1AD9"/>
    <w:rsid w:val="009A39B2"/>
    <w:rsid w:val="009B588E"/>
    <w:rsid w:val="009B5AE7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27E5B"/>
    <w:rsid w:val="00A32F73"/>
    <w:rsid w:val="00A41273"/>
    <w:rsid w:val="00A435B9"/>
    <w:rsid w:val="00A50217"/>
    <w:rsid w:val="00A57F5E"/>
    <w:rsid w:val="00A60314"/>
    <w:rsid w:val="00A6747F"/>
    <w:rsid w:val="00A7047A"/>
    <w:rsid w:val="00A7373F"/>
    <w:rsid w:val="00A74207"/>
    <w:rsid w:val="00A75366"/>
    <w:rsid w:val="00A75AAC"/>
    <w:rsid w:val="00A8087A"/>
    <w:rsid w:val="00A80DE7"/>
    <w:rsid w:val="00A877D0"/>
    <w:rsid w:val="00A91B5D"/>
    <w:rsid w:val="00AA38A5"/>
    <w:rsid w:val="00AA4FAE"/>
    <w:rsid w:val="00AA6E35"/>
    <w:rsid w:val="00AB2E3C"/>
    <w:rsid w:val="00AB3D83"/>
    <w:rsid w:val="00AB6DCB"/>
    <w:rsid w:val="00AB7A87"/>
    <w:rsid w:val="00AB7EFB"/>
    <w:rsid w:val="00AC4D79"/>
    <w:rsid w:val="00AC63A9"/>
    <w:rsid w:val="00AC737D"/>
    <w:rsid w:val="00AC76B3"/>
    <w:rsid w:val="00AD25AA"/>
    <w:rsid w:val="00AD529F"/>
    <w:rsid w:val="00AE0D24"/>
    <w:rsid w:val="00AE742E"/>
    <w:rsid w:val="00AF11AD"/>
    <w:rsid w:val="00AF7AC0"/>
    <w:rsid w:val="00B028DD"/>
    <w:rsid w:val="00B03CFE"/>
    <w:rsid w:val="00B04343"/>
    <w:rsid w:val="00B10778"/>
    <w:rsid w:val="00B177F5"/>
    <w:rsid w:val="00B21611"/>
    <w:rsid w:val="00B268C0"/>
    <w:rsid w:val="00B31D6A"/>
    <w:rsid w:val="00B379B8"/>
    <w:rsid w:val="00B42D77"/>
    <w:rsid w:val="00B4472F"/>
    <w:rsid w:val="00B52F49"/>
    <w:rsid w:val="00B57C64"/>
    <w:rsid w:val="00B6546E"/>
    <w:rsid w:val="00B67BB9"/>
    <w:rsid w:val="00B71101"/>
    <w:rsid w:val="00B776C8"/>
    <w:rsid w:val="00B81DE2"/>
    <w:rsid w:val="00B85395"/>
    <w:rsid w:val="00B875F1"/>
    <w:rsid w:val="00B940EB"/>
    <w:rsid w:val="00B964D2"/>
    <w:rsid w:val="00B96E52"/>
    <w:rsid w:val="00B97412"/>
    <w:rsid w:val="00BA07B8"/>
    <w:rsid w:val="00BB073A"/>
    <w:rsid w:val="00BB46FC"/>
    <w:rsid w:val="00BB485D"/>
    <w:rsid w:val="00BC010D"/>
    <w:rsid w:val="00BC1439"/>
    <w:rsid w:val="00BC19C7"/>
    <w:rsid w:val="00BC5C22"/>
    <w:rsid w:val="00BC6792"/>
    <w:rsid w:val="00BD1561"/>
    <w:rsid w:val="00BD66E1"/>
    <w:rsid w:val="00BF045A"/>
    <w:rsid w:val="00BF39DF"/>
    <w:rsid w:val="00C0039F"/>
    <w:rsid w:val="00C0218F"/>
    <w:rsid w:val="00C04FB8"/>
    <w:rsid w:val="00C062A6"/>
    <w:rsid w:val="00C118BB"/>
    <w:rsid w:val="00C14AC7"/>
    <w:rsid w:val="00C17AA6"/>
    <w:rsid w:val="00C245E7"/>
    <w:rsid w:val="00C25D1D"/>
    <w:rsid w:val="00C2748F"/>
    <w:rsid w:val="00C338A9"/>
    <w:rsid w:val="00C33A44"/>
    <w:rsid w:val="00C37D7B"/>
    <w:rsid w:val="00C42664"/>
    <w:rsid w:val="00C53BAA"/>
    <w:rsid w:val="00C722D1"/>
    <w:rsid w:val="00C76648"/>
    <w:rsid w:val="00C7714A"/>
    <w:rsid w:val="00C8022A"/>
    <w:rsid w:val="00C80876"/>
    <w:rsid w:val="00C84F11"/>
    <w:rsid w:val="00C93E48"/>
    <w:rsid w:val="00C94630"/>
    <w:rsid w:val="00C94FE5"/>
    <w:rsid w:val="00CB07B5"/>
    <w:rsid w:val="00CB235E"/>
    <w:rsid w:val="00CC00E7"/>
    <w:rsid w:val="00CC0E11"/>
    <w:rsid w:val="00CC6B08"/>
    <w:rsid w:val="00CC74C2"/>
    <w:rsid w:val="00CD07B8"/>
    <w:rsid w:val="00CD12F3"/>
    <w:rsid w:val="00CD14D3"/>
    <w:rsid w:val="00CD2834"/>
    <w:rsid w:val="00CD3E54"/>
    <w:rsid w:val="00CD58E7"/>
    <w:rsid w:val="00CD6890"/>
    <w:rsid w:val="00CD7D51"/>
    <w:rsid w:val="00CE087E"/>
    <w:rsid w:val="00CE0E6F"/>
    <w:rsid w:val="00CE1ED9"/>
    <w:rsid w:val="00CE2D5F"/>
    <w:rsid w:val="00CE4543"/>
    <w:rsid w:val="00CE5962"/>
    <w:rsid w:val="00CF0500"/>
    <w:rsid w:val="00CF12C7"/>
    <w:rsid w:val="00CF5088"/>
    <w:rsid w:val="00D01FE1"/>
    <w:rsid w:val="00D15D0A"/>
    <w:rsid w:val="00D20196"/>
    <w:rsid w:val="00D2356B"/>
    <w:rsid w:val="00D24335"/>
    <w:rsid w:val="00D321C4"/>
    <w:rsid w:val="00D35F45"/>
    <w:rsid w:val="00D466C0"/>
    <w:rsid w:val="00D47071"/>
    <w:rsid w:val="00D51CD9"/>
    <w:rsid w:val="00D524F6"/>
    <w:rsid w:val="00D553EB"/>
    <w:rsid w:val="00D56A2C"/>
    <w:rsid w:val="00D57944"/>
    <w:rsid w:val="00D6123B"/>
    <w:rsid w:val="00D7104C"/>
    <w:rsid w:val="00D71B27"/>
    <w:rsid w:val="00D762DF"/>
    <w:rsid w:val="00D7642A"/>
    <w:rsid w:val="00D76D6B"/>
    <w:rsid w:val="00D76F57"/>
    <w:rsid w:val="00D853DF"/>
    <w:rsid w:val="00D91FB7"/>
    <w:rsid w:val="00D927EC"/>
    <w:rsid w:val="00DA4BCE"/>
    <w:rsid w:val="00DB01FF"/>
    <w:rsid w:val="00DB337D"/>
    <w:rsid w:val="00DB62EC"/>
    <w:rsid w:val="00DC05BF"/>
    <w:rsid w:val="00DC507A"/>
    <w:rsid w:val="00DE3A5D"/>
    <w:rsid w:val="00DF0932"/>
    <w:rsid w:val="00DF310F"/>
    <w:rsid w:val="00E01BBD"/>
    <w:rsid w:val="00E01CF2"/>
    <w:rsid w:val="00E06272"/>
    <w:rsid w:val="00E06580"/>
    <w:rsid w:val="00E079AB"/>
    <w:rsid w:val="00E151EB"/>
    <w:rsid w:val="00E15630"/>
    <w:rsid w:val="00E1765B"/>
    <w:rsid w:val="00E24C3A"/>
    <w:rsid w:val="00E276B4"/>
    <w:rsid w:val="00E364A6"/>
    <w:rsid w:val="00E409B5"/>
    <w:rsid w:val="00E43C9A"/>
    <w:rsid w:val="00E504D9"/>
    <w:rsid w:val="00E50FE1"/>
    <w:rsid w:val="00E53BBB"/>
    <w:rsid w:val="00E61699"/>
    <w:rsid w:val="00E641C8"/>
    <w:rsid w:val="00E64450"/>
    <w:rsid w:val="00E709ED"/>
    <w:rsid w:val="00E8172B"/>
    <w:rsid w:val="00E911E1"/>
    <w:rsid w:val="00EA09CE"/>
    <w:rsid w:val="00EA5169"/>
    <w:rsid w:val="00EA5935"/>
    <w:rsid w:val="00EB7D72"/>
    <w:rsid w:val="00EC1182"/>
    <w:rsid w:val="00EC7264"/>
    <w:rsid w:val="00ED3C29"/>
    <w:rsid w:val="00EF47C6"/>
    <w:rsid w:val="00EF6F83"/>
    <w:rsid w:val="00EF7E3C"/>
    <w:rsid w:val="00F07AA3"/>
    <w:rsid w:val="00F2521D"/>
    <w:rsid w:val="00F37665"/>
    <w:rsid w:val="00F515C3"/>
    <w:rsid w:val="00F51A89"/>
    <w:rsid w:val="00F530C5"/>
    <w:rsid w:val="00F53BA4"/>
    <w:rsid w:val="00F53CE2"/>
    <w:rsid w:val="00F670B8"/>
    <w:rsid w:val="00F711CF"/>
    <w:rsid w:val="00F731D0"/>
    <w:rsid w:val="00F73AB9"/>
    <w:rsid w:val="00F759F5"/>
    <w:rsid w:val="00F86597"/>
    <w:rsid w:val="00F929E3"/>
    <w:rsid w:val="00F9696F"/>
    <w:rsid w:val="00FA0073"/>
    <w:rsid w:val="00FA2BEB"/>
    <w:rsid w:val="00FA3D2D"/>
    <w:rsid w:val="00FC7084"/>
    <w:rsid w:val="00FD02E3"/>
    <w:rsid w:val="00FD08AC"/>
    <w:rsid w:val="00FD1D55"/>
    <w:rsid w:val="00FD37D9"/>
    <w:rsid w:val="00FD3D69"/>
    <w:rsid w:val="00FE2681"/>
    <w:rsid w:val="00FE5906"/>
    <w:rsid w:val="00FF4E93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link w:val="Pta"/>
    <w:uiPriority w:val="99"/>
    <w:rsid w:val="003A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a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evenykostol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drevenykostol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D1A40-90FB-4318-9821-95D252D155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E0753B-215A-4F7A-9DC5-83E1CBF8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1859</CharactersWithSpaces>
  <SharedDoc>false</SharedDoc>
  <HLinks>
    <vt:vector size="24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http://www.ecav.sk/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http://www.drevenykostol.sk/</vt:lpwstr>
      </vt:variant>
      <vt:variant>
        <vt:lpwstr/>
      </vt:variant>
      <vt:variant>
        <vt:i4>262224</vt:i4>
      </vt:variant>
      <vt:variant>
        <vt:i4>7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7077970</vt:i4>
      </vt:variant>
      <vt:variant>
        <vt:i4>4</vt:i4>
      </vt:variant>
      <vt:variant>
        <vt:i4>0</vt:i4>
      </vt:variant>
      <vt:variant>
        <vt:i4>5</vt:i4>
      </vt:variant>
      <vt:variant>
        <vt:lpwstr>mailto:drevenykostol@gmail.com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pc</cp:lastModifiedBy>
  <cp:revision>2</cp:revision>
  <cp:lastPrinted>2020-11-20T05:27:00Z</cp:lastPrinted>
  <dcterms:created xsi:type="dcterms:W3CDTF">2020-12-23T07:45:00Z</dcterms:created>
  <dcterms:modified xsi:type="dcterms:W3CDTF">2020-12-23T07:45:00Z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